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2F" w:rsidRDefault="00844A2F" w:rsidP="001E302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844A2F" w:rsidRPr="00B8058E" w:rsidRDefault="00844A2F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3</w:t>
      </w:r>
    </w:p>
    <w:p w:rsidR="00844A2F" w:rsidRPr="00B8058E" w:rsidRDefault="00844A2F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844A2F" w:rsidRPr="00B8058E" w:rsidRDefault="00844A2F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844A2F" w:rsidRPr="00B8058E" w:rsidRDefault="00844A2F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4A2F" w:rsidRDefault="00844A2F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ZPU.271.43.2017</w:t>
      </w:r>
    </w:p>
    <w:p w:rsidR="00844A2F" w:rsidRPr="008C6F22" w:rsidRDefault="00844A2F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4A2F" w:rsidRPr="00B8058E" w:rsidRDefault="00844A2F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844A2F" w:rsidRDefault="00844A2F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844A2F" w:rsidRPr="00B8058E" w:rsidRDefault="00844A2F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844A2F" w:rsidRPr="00B8058E" w:rsidRDefault="00844A2F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844A2F" w:rsidRPr="00B8058E" w:rsidRDefault="00844A2F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844A2F" w:rsidRPr="00EA778F" w:rsidRDefault="00844A2F" w:rsidP="00EA7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78F">
        <w:rPr>
          <w:rFonts w:ascii="Times New Roman" w:hAnsi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 oraz umieszczenie chorych lub wymagających pomocy dzikich zwierząt z terenu miasta Świętochłowice w ośrodku rehabilitacji zwierząt</w:t>
      </w:r>
    </w:p>
    <w:p w:rsidR="00844A2F" w:rsidRDefault="00844A2F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44A2F" w:rsidRPr="001E5672" w:rsidRDefault="00844A2F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844A2F" w:rsidRDefault="00844A2F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44A2F" w:rsidRPr="001D3947" w:rsidRDefault="00844A2F" w:rsidP="001E302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8) ustawy.</w:t>
      </w:r>
    </w:p>
    <w:p w:rsidR="00844A2F" w:rsidRDefault="00844A2F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44A2F" w:rsidRDefault="00844A2F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44A2F" w:rsidRPr="00B8058E" w:rsidRDefault="00844A2F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44A2F" w:rsidRPr="001D3947" w:rsidRDefault="00844A2F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44A2F" w:rsidRDefault="00844A2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44A2F" w:rsidRPr="001D3947" w:rsidRDefault="00844A2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844A2F" w:rsidRPr="001D3947" w:rsidRDefault="00844A2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A2F" w:rsidRDefault="00844A2F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4A2F" w:rsidRPr="00B8058E" w:rsidRDefault="00844A2F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44A2F" w:rsidRPr="001D3947" w:rsidRDefault="00844A2F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44A2F" w:rsidRPr="009375EB" w:rsidRDefault="00844A2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844A2F" w:rsidRPr="008C6F22" w:rsidRDefault="00844A2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844A2F" w:rsidRPr="008C6F22" w:rsidRDefault="00844A2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44A2F" w:rsidRPr="00E82D42" w:rsidRDefault="00844A2F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844A2F" w:rsidRPr="008C6F22" w:rsidRDefault="00844A2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A2F" w:rsidRPr="00B8058E" w:rsidRDefault="00844A2F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44A2F" w:rsidRPr="001D3947" w:rsidRDefault="00844A2F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44A2F" w:rsidRPr="008C6F22" w:rsidRDefault="00844A2F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44A2F" w:rsidRPr="008C6F22" w:rsidRDefault="00844A2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44A2F" w:rsidRPr="008C6F22" w:rsidRDefault="00844A2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844A2F" w:rsidRPr="008C6F22" w:rsidRDefault="00844A2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44A2F" w:rsidRPr="00E049DA" w:rsidRDefault="00844A2F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844A2F" w:rsidRDefault="00844A2F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44A2F" w:rsidRDefault="00844A2F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44A2F" w:rsidRPr="00B8058E" w:rsidRDefault="00844A2F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44A2F" w:rsidRPr="001D3947" w:rsidRDefault="00844A2F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44A2F" w:rsidRPr="008C6F22" w:rsidRDefault="00844A2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44A2F" w:rsidRPr="008C6F22" w:rsidRDefault="00844A2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44A2F" w:rsidRPr="008C6F22" w:rsidRDefault="00844A2F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844A2F" w:rsidRPr="008C6F22" w:rsidRDefault="00844A2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44A2F" w:rsidRPr="008C6F22" w:rsidRDefault="00844A2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4A2F" w:rsidRPr="008C6F22" w:rsidRDefault="00844A2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A2F" w:rsidRPr="008C6F22" w:rsidRDefault="00844A2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A2F" w:rsidRDefault="00844A2F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44A2F" w:rsidRPr="00B8058E" w:rsidRDefault="00844A2F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44A2F" w:rsidRPr="001D3947" w:rsidRDefault="00844A2F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44A2F" w:rsidRPr="008C6F22" w:rsidRDefault="00844A2F" w:rsidP="008C6F22">
      <w:pPr>
        <w:spacing w:after="0" w:line="360" w:lineRule="auto"/>
        <w:jc w:val="both"/>
      </w:pPr>
    </w:p>
    <w:sectPr w:rsidR="00844A2F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2F" w:rsidRDefault="00844A2F" w:rsidP="0038231F">
      <w:pPr>
        <w:spacing w:after="0" w:line="240" w:lineRule="auto"/>
      </w:pPr>
      <w:r>
        <w:separator/>
      </w:r>
    </w:p>
  </w:endnote>
  <w:endnote w:type="continuationSeparator" w:id="0">
    <w:p w:rsidR="00844A2F" w:rsidRDefault="00844A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2F" w:rsidRPr="0027560C" w:rsidRDefault="00844A2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44A2F" w:rsidRDefault="00844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2F" w:rsidRDefault="00844A2F" w:rsidP="0038231F">
      <w:pPr>
        <w:spacing w:after="0" w:line="240" w:lineRule="auto"/>
      </w:pPr>
      <w:r>
        <w:separator/>
      </w:r>
    </w:p>
  </w:footnote>
  <w:footnote w:type="continuationSeparator" w:id="0">
    <w:p w:rsidR="00844A2F" w:rsidRDefault="00844A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F1229"/>
    <w:rsid w:val="000F2452"/>
    <w:rsid w:val="000F4C8A"/>
    <w:rsid w:val="000F5321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950F4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B63EC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560CF"/>
    <w:rsid w:val="00874044"/>
    <w:rsid w:val="00875011"/>
    <w:rsid w:val="00892E48"/>
    <w:rsid w:val="008A07F7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523</Words>
  <Characters>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2016-09-20T10:52:00Z</cp:lastPrinted>
  <dcterms:created xsi:type="dcterms:W3CDTF">2016-08-31T13:50:00Z</dcterms:created>
  <dcterms:modified xsi:type="dcterms:W3CDTF">2017-12-04T08:27:00Z</dcterms:modified>
</cp:coreProperties>
</file>