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67" w:rsidRPr="00CA4421" w:rsidRDefault="00402667" w:rsidP="001E3022">
      <w:pPr>
        <w:suppressAutoHyphens/>
        <w:spacing w:after="0" w:line="240" w:lineRule="auto"/>
        <w:rPr>
          <w:lang w:eastAsia="ar-SA"/>
        </w:rPr>
      </w:pPr>
    </w:p>
    <w:p w:rsidR="00402667" w:rsidRPr="00CA4421" w:rsidRDefault="00402667" w:rsidP="001D3947">
      <w:pPr>
        <w:suppressAutoHyphens/>
        <w:spacing w:after="0" w:line="240" w:lineRule="auto"/>
        <w:jc w:val="right"/>
        <w:rPr>
          <w:lang w:eastAsia="ar-SA"/>
        </w:rPr>
      </w:pPr>
      <w:r w:rsidRPr="00CA4421">
        <w:rPr>
          <w:lang w:eastAsia="ar-SA"/>
        </w:rPr>
        <w:t>załącznik nr  5</w:t>
      </w:r>
    </w:p>
    <w:p w:rsidR="00402667" w:rsidRPr="00CA4421" w:rsidRDefault="00402667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 xml:space="preserve"> ___________________</w:t>
      </w:r>
    </w:p>
    <w:p w:rsidR="00402667" w:rsidRPr="00CA4421" w:rsidRDefault="0040266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      (pieczątka wykonawcy)</w:t>
      </w:r>
    </w:p>
    <w:p w:rsidR="00402667" w:rsidRPr="00CA4421" w:rsidRDefault="00402667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02667" w:rsidRPr="00CA4421" w:rsidRDefault="00402667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>nr zamówienia ZPU.271.42.2017</w:t>
      </w:r>
    </w:p>
    <w:p w:rsidR="00402667" w:rsidRPr="00CA4421" w:rsidRDefault="00402667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02667" w:rsidRPr="00CA4421" w:rsidRDefault="00402667" w:rsidP="001D3947">
      <w:pPr>
        <w:spacing w:after="120" w:line="360" w:lineRule="auto"/>
        <w:jc w:val="center"/>
        <w:rPr>
          <w:b/>
          <w:u w:val="single"/>
        </w:rPr>
      </w:pPr>
      <w:r w:rsidRPr="00CA4421">
        <w:rPr>
          <w:b/>
          <w:u w:val="single"/>
        </w:rPr>
        <w:t xml:space="preserve">Oświadczenie wykonawcy </w:t>
      </w:r>
    </w:p>
    <w:p w:rsidR="00402667" w:rsidRPr="00CA4421" w:rsidRDefault="00402667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składane wraz z ofertą na podstawie art. 25a ust. 1 ustawy, </w:t>
      </w:r>
    </w:p>
    <w:p w:rsidR="00402667" w:rsidRPr="00CA4421" w:rsidRDefault="00402667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dotyczące przesłanek wykluczenia z postępowania </w:t>
      </w:r>
    </w:p>
    <w:p w:rsidR="00402667" w:rsidRPr="00CA4421" w:rsidRDefault="00402667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402667" w:rsidRPr="00CA4421" w:rsidRDefault="00402667" w:rsidP="001D3947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składając ofertę w postępowaniu o udzielenie zamówienia publicznego, którego przedmiotem jest:</w:t>
      </w:r>
    </w:p>
    <w:p w:rsidR="00402667" w:rsidRPr="00CA4421" w:rsidRDefault="00402667" w:rsidP="00CA4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CA4421">
        <w:rPr>
          <w:b/>
          <w:szCs w:val="24"/>
        </w:rPr>
        <w:t xml:space="preserve">Bieżące </w:t>
      </w:r>
      <w:r w:rsidRPr="00CA4421">
        <w:rPr>
          <w:b/>
          <w:bCs/>
          <w:szCs w:val="24"/>
        </w:rPr>
        <w:t>utrzymanie i czyszczenie kanalizacji deszczowej na terenie miasta Świętochłowice</w:t>
      </w:r>
    </w:p>
    <w:p w:rsidR="00402667" w:rsidRPr="00CA4421" w:rsidRDefault="00402667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402667" w:rsidRPr="00CA4421" w:rsidRDefault="00402667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WYKONAWCY:</w:t>
      </w:r>
    </w:p>
    <w:p w:rsidR="00402667" w:rsidRPr="00CA4421" w:rsidRDefault="00402667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402667" w:rsidRPr="00CA4421" w:rsidRDefault="00402667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nie podlegam wykluczeniu z postępowania na podstawie art. 24 ust 1 pkt 12-23 </w:t>
      </w:r>
      <w:r w:rsidRPr="00CA4421">
        <w:rPr>
          <w:sz w:val="21"/>
          <w:szCs w:val="21"/>
        </w:rPr>
        <w:br/>
        <w:t>oraz ust. 5 pkt 8) ustawy.</w:t>
      </w:r>
    </w:p>
    <w:p w:rsidR="00402667" w:rsidRPr="00CA4421" w:rsidRDefault="00402667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402667" w:rsidRPr="00CA4421" w:rsidRDefault="0040266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02667" w:rsidRPr="00CA4421" w:rsidRDefault="0040266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02667" w:rsidRPr="00CA4421" w:rsidRDefault="00402667" w:rsidP="00CA4421">
      <w:pPr>
        <w:spacing w:after="0" w:line="288" w:lineRule="auto"/>
        <w:ind w:left="5220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do reprezentowania wykonawcy</w:t>
      </w:r>
    </w:p>
    <w:p w:rsidR="00402667" w:rsidRPr="00CA4421" w:rsidRDefault="00402667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02667" w:rsidRPr="00CA4421" w:rsidRDefault="00402667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Oświadczam, że zachodzą w stosunku do mnie podstawy wykluczenia z postępowania na podstawie art. …………. ustawy</w:t>
      </w:r>
      <w:r w:rsidRPr="00CA4421">
        <w:rPr>
          <w:sz w:val="20"/>
          <w:szCs w:val="20"/>
        </w:rPr>
        <w:t xml:space="preserve"> </w:t>
      </w:r>
      <w:r w:rsidRPr="00CA442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CA4421">
        <w:rPr>
          <w:sz w:val="20"/>
          <w:szCs w:val="20"/>
        </w:rPr>
        <w:t xml:space="preserve"> </w:t>
      </w:r>
      <w:r w:rsidRPr="00CA442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………………………………………………………………..</w:t>
      </w:r>
    </w:p>
    <w:p w:rsidR="00402667" w:rsidRPr="00CA4421" w:rsidRDefault="00402667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667" w:rsidRPr="00CA4421" w:rsidRDefault="00402667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02667" w:rsidRPr="00CA4421" w:rsidRDefault="0040266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402667" w:rsidRPr="00CA4421" w:rsidRDefault="00402667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02667" w:rsidRPr="00CA4421" w:rsidRDefault="00402667" w:rsidP="00C456FB">
      <w:pPr>
        <w:spacing w:after="0" w:line="360" w:lineRule="auto"/>
        <w:jc w:val="both"/>
        <w:rPr>
          <w:rFonts w:cs="Arial"/>
          <w:i/>
        </w:rPr>
      </w:pPr>
    </w:p>
    <w:p w:rsidR="00402667" w:rsidRPr="00CA4421" w:rsidRDefault="00402667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402667" w:rsidRPr="00CA4421" w:rsidRDefault="00402667" w:rsidP="00300674">
      <w:pPr>
        <w:spacing w:after="0" w:line="360" w:lineRule="auto"/>
        <w:jc w:val="both"/>
        <w:rPr>
          <w:b/>
        </w:rPr>
      </w:pPr>
    </w:p>
    <w:p w:rsidR="00402667" w:rsidRPr="00CA4421" w:rsidRDefault="00402667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CA4421">
        <w:t xml:space="preserve"> </w:t>
      </w:r>
      <w:r w:rsidRPr="00CA4421">
        <w:rPr>
          <w:sz w:val="16"/>
          <w:szCs w:val="16"/>
        </w:rPr>
        <w:t>(</w:t>
      </w:r>
      <w:r w:rsidRPr="00CA4421">
        <w:rPr>
          <w:i/>
          <w:sz w:val="16"/>
          <w:szCs w:val="16"/>
        </w:rPr>
        <w:t>podać pełną nazwę/firmę, adres, a także w zależności od podmiotu: NIP/PESEL, KRS/CEiDG)</w:t>
      </w:r>
      <w:r w:rsidRPr="00CA4421">
        <w:rPr>
          <w:i/>
          <w:sz w:val="20"/>
          <w:szCs w:val="20"/>
        </w:rPr>
        <w:t xml:space="preserve"> </w:t>
      </w:r>
      <w:r w:rsidRPr="00CA442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402667" w:rsidRPr="00CA4421" w:rsidRDefault="00402667" w:rsidP="00E86A2B">
      <w:pPr>
        <w:spacing w:after="0" w:line="360" w:lineRule="auto"/>
        <w:jc w:val="both"/>
        <w:rPr>
          <w:sz w:val="20"/>
          <w:szCs w:val="20"/>
        </w:rPr>
      </w:pPr>
    </w:p>
    <w:p w:rsidR="00402667" w:rsidRPr="00CA4421" w:rsidRDefault="0040266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402667" w:rsidRPr="00CA4421" w:rsidRDefault="0040266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02667" w:rsidRPr="00CA4421" w:rsidRDefault="00402667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402667" w:rsidRPr="00CA4421" w:rsidRDefault="00402667" w:rsidP="00300674">
      <w:pPr>
        <w:spacing w:after="0" w:line="360" w:lineRule="auto"/>
        <w:jc w:val="both"/>
        <w:rPr>
          <w:b/>
        </w:rPr>
      </w:pPr>
    </w:p>
    <w:p w:rsidR="00402667" w:rsidRPr="00CA4421" w:rsidRDefault="00402667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402667" w:rsidRPr="00CA4421" w:rsidRDefault="00402667" w:rsidP="00300674">
      <w:pPr>
        <w:spacing w:after="0" w:line="360" w:lineRule="auto"/>
        <w:jc w:val="both"/>
        <w:rPr>
          <w:b/>
        </w:rPr>
      </w:pPr>
    </w:p>
    <w:p w:rsidR="00402667" w:rsidRPr="00CA4421" w:rsidRDefault="00402667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4421">
        <w:rPr>
          <w:i/>
          <w:sz w:val="16"/>
          <w:szCs w:val="16"/>
        </w:rPr>
        <w:t>(podać pełną nazwę/firmę, adres, a także w zależności od podmiotu: NIP/PESEL, KRS/CEiDG)</w:t>
      </w:r>
      <w:r w:rsidRPr="00CA4421">
        <w:rPr>
          <w:sz w:val="16"/>
          <w:szCs w:val="16"/>
        </w:rPr>
        <w:t>,</w:t>
      </w:r>
      <w:r w:rsidRPr="00CA442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402667" w:rsidRPr="00CA4421" w:rsidRDefault="0040266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02667" w:rsidRPr="00CA4421" w:rsidRDefault="0040266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02667" w:rsidRPr="00CA4421" w:rsidRDefault="0040266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</w:t>
      </w:r>
      <w:r w:rsidRPr="00CA4421">
        <w:rPr>
          <w:sz w:val="18"/>
          <w:szCs w:val="18"/>
          <w:lang w:eastAsia="pl-PL"/>
        </w:rPr>
        <w:t xml:space="preserve"> ______________________________________</w:t>
      </w:r>
    </w:p>
    <w:p w:rsidR="00402667" w:rsidRPr="00CA4421" w:rsidRDefault="0040266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02667" w:rsidRPr="00CA4421" w:rsidRDefault="00402667" w:rsidP="0025358A">
      <w:pPr>
        <w:spacing w:after="0" w:line="360" w:lineRule="auto"/>
        <w:jc w:val="both"/>
        <w:rPr>
          <w:i/>
        </w:rPr>
      </w:pPr>
    </w:p>
    <w:p w:rsidR="00402667" w:rsidRPr="00CA4421" w:rsidRDefault="00402667" w:rsidP="0025358A">
      <w:pPr>
        <w:spacing w:after="0" w:line="360" w:lineRule="auto"/>
        <w:jc w:val="both"/>
        <w:rPr>
          <w:i/>
        </w:rPr>
      </w:pPr>
    </w:p>
    <w:p w:rsidR="00402667" w:rsidRPr="00CA4421" w:rsidRDefault="00402667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PODANYCH INFORMACJI:</w:t>
      </w:r>
    </w:p>
    <w:p w:rsidR="00402667" w:rsidRPr="00CA4421" w:rsidRDefault="00402667" w:rsidP="00300674">
      <w:pPr>
        <w:spacing w:after="0" w:line="360" w:lineRule="auto"/>
        <w:jc w:val="both"/>
        <w:rPr>
          <w:b/>
        </w:rPr>
      </w:pPr>
    </w:p>
    <w:p w:rsidR="00402667" w:rsidRPr="00CA4421" w:rsidRDefault="00402667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wszystkie informacje podane w powyższych oświadczeniach są aktualne </w:t>
      </w:r>
      <w:r w:rsidRPr="00CA442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2667" w:rsidRPr="00CA4421" w:rsidRDefault="00402667" w:rsidP="00300674">
      <w:pPr>
        <w:spacing w:after="0" w:line="360" w:lineRule="auto"/>
        <w:jc w:val="both"/>
        <w:rPr>
          <w:sz w:val="20"/>
          <w:szCs w:val="20"/>
        </w:rPr>
      </w:pPr>
    </w:p>
    <w:p w:rsidR="00402667" w:rsidRPr="00CA4421" w:rsidRDefault="00402667" w:rsidP="00300674">
      <w:pPr>
        <w:spacing w:after="0" w:line="360" w:lineRule="auto"/>
        <w:jc w:val="both"/>
        <w:rPr>
          <w:sz w:val="20"/>
          <w:szCs w:val="20"/>
        </w:rPr>
      </w:pPr>
    </w:p>
    <w:p w:rsidR="00402667" w:rsidRPr="00CA4421" w:rsidRDefault="0040266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402667" w:rsidRPr="00CA4421" w:rsidRDefault="0040266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CA4421">
        <w:rPr>
          <w:sz w:val="18"/>
          <w:szCs w:val="18"/>
          <w:lang w:eastAsia="pl-PL"/>
        </w:rPr>
        <w:t xml:space="preserve">         ______________________________________</w:t>
      </w:r>
    </w:p>
    <w:p w:rsidR="00402667" w:rsidRPr="00CA4421" w:rsidRDefault="0040266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402667" w:rsidRPr="00CA4421" w:rsidRDefault="00402667" w:rsidP="008C6F22">
      <w:pPr>
        <w:spacing w:after="0" w:line="360" w:lineRule="auto"/>
        <w:jc w:val="both"/>
      </w:pPr>
    </w:p>
    <w:sectPr w:rsidR="00402667" w:rsidRPr="00CA442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67" w:rsidRDefault="00402667" w:rsidP="0038231F">
      <w:pPr>
        <w:spacing w:after="0" w:line="240" w:lineRule="auto"/>
      </w:pPr>
      <w:r>
        <w:separator/>
      </w:r>
    </w:p>
  </w:endnote>
  <w:endnote w:type="continuationSeparator" w:id="0">
    <w:p w:rsidR="00402667" w:rsidRDefault="004026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7" w:rsidRPr="0027560C" w:rsidRDefault="0040266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02667" w:rsidRDefault="00402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67" w:rsidRDefault="00402667" w:rsidP="0038231F">
      <w:pPr>
        <w:spacing w:after="0" w:line="240" w:lineRule="auto"/>
      </w:pPr>
      <w:r>
        <w:separator/>
      </w:r>
    </w:p>
  </w:footnote>
  <w:footnote w:type="continuationSeparator" w:id="0">
    <w:p w:rsidR="00402667" w:rsidRDefault="004026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0266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0C8A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7FF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4421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505</Words>
  <Characters>3034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2017-12-06T07:48:00Z</dcterms:modified>
</cp:coreProperties>
</file>