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F3" w:rsidRPr="00262A12" w:rsidRDefault="00491DF3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491DF3" w:rsidRPr="00262A12" w:rsidRDefault="00491DF3" w:rsidP="00B8058E">
      <w:pPr>
        <w:suppressAutoHyphens/>
        <w:spacing w:after="0" w:line="240" w:lineRule="auto"/>
        <w:jc w:val="right"/>
        <w:rPr>
          <w:lang w:eastAsia="ar-SA"/>
        </w:rPr>
      </w:pPr>
      <w:r w:rsidRPr="00262A12">
        <w:rPr>
          <w:noProof/>
          <w:lang w:eastAsia="ar-SA"/>
        </w:rPr>
        <w:t xml:space="preserve">      </w:t>
      </w:r>
      <w:r w:rsidRPr="00262A1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262A12">
        <w:rPr>
          <w:lang w:eastAsia="ar-SA"/>
        </w:rPr>
        <w:t>załącznik nr  4</w:t>
      </w:r>
    </w:p>
    <w:p w:rsidR="00491DF3" w:rsidRPr="00262A12" w:rsidRDefault="00491DF3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62A12">
        <w:rPr>
          <w:sz w:val="24"/>
          <w:szCs w:val="24"/>
          <w:lang w:eastAsia="pl-PL"/>
        </w:rPr>
        <w:t xml:space="preserve"> ___________________</w:t>
      </w:r>
    </w:p>
    <w:p w:rsidR="00491DF3" w:rsidRPr="00262A12" w:rsidRDefault="00491DF3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(pieczątka wykonawcy)</w:t>
      </w:r>
    </w:p>
    <w:p w:rsidR="00491DF3" w:rsidRPr="00262A12" w:rsidRDefault="00491DF3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91DF3" w:rsidRPr="00262A12" w:rsidRDefault="00491DF3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62A12">
        <w:rPr>
          <w:sz w:val="24"/>
          <w:szCs w:val="24"/>
          <w:lang w:eastAsia="pl-PL"/>
        </w:rPr>
        <w:t>nr zamówienia ZPU.271.42.2017</w:t>
      </w:r>
    </w:p>
    <w:p w:rsidR="00491DF3" w:rsidRPr="00262A12" w:rsidRDefault="00491DF3" w:rsidP="00C4103F">
      <w:pPr>
        <w:rPr>
          <w:sz w:val="21"/>
          <w:szCs w:val="21"/>
        </w:rPr>
      </w:pPr>
    </w:p>
    <w:p w:rsidR="00491DF3" w:rsidRPr="00262A12" w:rsidRDefault="00491DF3" w:rsidP="00C4103F">
      <w:pPr>
        <w:rPr>
          <w:sz w:val="21"/>
          <w:szCs w:val="21"/>
        </w:rPr>
      </w:pPr>
    </w:p>
    <w:p w:rsidR="00491DF3" w:rsidRPr="00262A12" w:rsidRDefault="00491DF3" w:rsidP="00262D61">
      <w:pPr>
        <w:spacing w:after="120" w:line="360" w:lineRule="auto"/>
        <w:jc w:val="center"/>
        <w:rPr>
          <w:b/>
          <w:u w:val="single"/>
        </w:rPr>
      </w:pPr>
      <w:r w:rsidRPr="00262A12">
        <w:rPr>
          <w:b/>
          <w:u w:val="single"/>
        </w:rPr>
        <w:t xml:space="preserve">Oświadczenie wykonawcy </w:t>
      </w:r>
    </w:p>
    <w:p w:rsidR="00491DF3" w:rsidRPr="00262A12" w:rsidRDefault="00491DF3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składane wraz z ofertą na podstawie art. 25a ust. 1 ustawy, </w:t>
      </w:r>
    </w:p>
    <w:p w:rsidR="00491DF3" w:rsidRPr="00262A12" w:rsidRDefault="00491DF3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dotyczące spełniania warunków udziału w postępowaniu  </w:t>
      </w:r>
    </w:p>
    <w:p w:rsidR="00491DF3" w:rsidRPr="00262A12" w:rsidRDefault="00491DF3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491DF3" w:rsidRPr="00262A12" w:rsidRDefault="00491DF3" w:rsidP="00AC6CC4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składając ofertę w postępowaniu o udzielenie zamówienia publicznego, którego przedmiotem jest:</w:t>
      </w:r>
    </w:p>
    <w:p w:rsidR="00491DF3" w:rsidRPr="00262A12" w:rsidRDefault="00491DF3" w:rsidP="00262A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262A12">
        <w:rPr>
          <w:b/>
          <w:szCs w:val="24"/>
        </w:rPr>
        <w:t xml:space="preserve">Bieżące </w:t>
      </w:r>
      <w:r w:rsidRPr="00262A12">
        <w:rPr>
          <w:b/>
          <w:bCs/>
          <w:szCs w:val="24"/>
        </w:rPr>
        <w:t>utrzymanie i czyszczenie kanalizacji deszczowej na terenie miasta Świętochłowice</w:t>
      </w:r>
    </w:p>
    <w:p w:rsidR="00491DF3" w:rsidRPr="00262A12" w:rsidRDefault="00491DF3" w:rsidP="00262A12">
      <w:pPr>
        <w:spacing w:after="0" w:line="360" w:lineRule="auto"/>
        <w:rPr>
          <w:sz w:val="21"/>
          <w:szCs w:val="21"/>
        </w:rPr>
      </w:pPr>
    </w:p>
    <w:p w:rsidR="00491DF3" w:rsidRPr="00262A12" w:rsidRDefault="00491DF3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INFORMACJA DOTYCZĄCA WYKONAWCY:</w:t>
      </w:r>
    </w:p>
    <w:p w:rsidR="00491DF3" w:rsidRPr="00262A12" w:rsidRDefault="00491DF3" w:rsidP="00C014B5">
      <w:pPr>
        <w:spacing w:after="0" w:line="360" w:lineRule="auto"/>
        <w:jc w:val="both"/>
        <w:rPr>
          <w:sz w:val="21"/>
          <w:szCs w:val="21"/>
        </w:rPr>
      </w:pPr>
    </w:p>
    <w:p w:rsidR="00491DF3" w:rsidRPr="00262A12" w:rsidRDefault="00491DF3" w:rsidP="00C014B5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491DF3" w:rsidRPr="00262A12" w:rsidRDefault="00491DF3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91DF3" w:rsidRPr="00262A12" w:rsidRDefault="00491DF3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91DF3" w:rsidRPr="00262A12" w:rsidRDefault="00491DF3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91DF3" w:rsidRPr="00262A12" w:rsidRDefault="00491DF3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91DF3" w:rsidRPr="00262A12" w:rsidRDefault="00491DF3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91DF3" w:rsidRPr="00262A12" w:rsidRDefault="00491DF3" w:rsidP="00073C3D">
      <w:pPr>
        <w:spacing w:line="360" w:lineRule="auto"/>
        <w:jc w:val="both"/>
        <w:rPr>
          <w:i/>
          <w:sz w:val="21"/>
          <w:szCs w:val="21"/>
        </w:rPr>
      </w:pPr>
    </w:p>
    <w:p w:rsidR="00491DF3" w:rsidRPr="00262A12" w:rsidRDefault="00491DF3" w:rsidP="00C014B5">
      <w:pPr>
        <w:spacing w:after="0" w:line="360" w:lineRule="auto"/>
        <w:jc w:val="both"/>
        <w:rPr>
          <w:sz w:val="21"/>
          <w:szCs w:val="21"/>
        </w:rPr>
      </w:pPr>
    </w:p>
    <w:p w:rsidR="00491DF3" w:rsidRPr="00262A12" w:rsidRDefault="00491DF3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62A12">
        <w:rPr>
          <w:b/>
          <w:sz w:val="21"/>
          <w:szCs w:val="21"/>
        </w:rPr>
        <w:t>INFORMACJA W ZWIĄZKU Z POLEGANIEM NA ZASOBACH INNYCH PODMIOTÓW</w:t>
      </w:r>
      <w:r w:rsidRPr="00262A12">
        <w:rPr>
          <w:sz w:val="21"/>
          <w:szCs w:val="21"/>
        </w:rPr>
        <w:t xml:space="preserve">: </w:t>
      </w:r>
    </w:p>
    <w:p w:rsidR="00491DF3" w:rsidRPr="00262A12" w:rsidRDefault="00491DF3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491DF3" w:rsidRPr="00262A12" w:rsidRDefault="00491DF3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>
        <w:rPr>
          <w:sz w:val="21"/>
          <w:szCs w:val="21"/>
        </w:rPr>
        <w:t>……….</w:t>
      </w:r>
      <w:r w:rsidRPr="00262A12">
        <w:rPr>
          <w:sz w:val="21"/>
          <w:szCs w:val="21"/>
        </w:rPr>
        <w:t>…………..,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</w:t>
      </w:r>
      <w:r w:rsidRPr="00262A12">
        <w:rPr>
          <w:sz w:val="21"/>
          <w:szCs w:val="21"/>
        </w:rPr>
        <w:t xml:space="preserve"> </w:t>
      </w:r>
      <w:r w:rsidRPr="00262A12">
        <w:rPr>
          <w:i/>
          <w:sz w:val="16"/>
          <w:szCs w:val="16"/>
        </w:rPr>
        <w:t xml:space="preserve">(wskazać podmiot i określić odpowiedni zakres dla wskazanego podmiotu). </w:t>
      </w:r>
    </w:p>
    <w:p w:rsidR="00491DF3" w:rsidRPr="00262A12" w:rsidRDefault="00491DF3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491DF3" w:rsidRPr="00262A12" w:rsidRDefault="00491DF3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91DF3" w:rsidRPr="00262A12" w:rsidRDefault="00491DF3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91DF3" w:rsidRPr="00262A12" w:rsidRDefault="00491DF3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91DF3" w:rsidRPr="00262A12" w:rsidRDefault="00491DF3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91DF3" w:rsidRPr="00262A12" w:rsidRDefault="00491DF3" w:rsidP="003B7238">
      <w:pPr>
        <w:spacing w:line="360" w:lineRule="auto"/>
        <w:jc w:val="both"/>
        <w:rPr>
          <w:sz w:val="21"/>
          <w:szCs w:val="21"/>
        </w:rPr>
      </w:pPr>
    </w:p>
    <w:p w:rsidR="00491DF3" w:rsidRPr="00262A12" w:rsidRDefault="00491DF3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491DF3" w:rsidRPr="00262A12" w:rsidRDefault="00491DF3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491DF3" w:rsidRPr="00262A12" w:rsidRDefault="00491DF3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OŚWIADCZENIE DOTYCZĄCE PODANYCH INFORMACJI:</w:t>
      </w:r>
    </w:p>
    <w:p w:rsidR="00491DF3" w:rsidRPr="00262A12" w:rsidRDefault="00491DF3" w:rsidP="00D23F3D">
      <w:pPr>
        <w:spacing w:line="360" w:lineRule="auto"/>
        <w:jc w:val="both"/>
        <w:rPr>
          <w:sz w:val="21"/>
          <w:szCs w:val="21"/>
        </w:rPr>
      </w:pPr>
    </w:p>
    <w:p w:rsidR="00491DF3" w:rsidRPr="00262A12" w:rsidRDefault="00491DF3" w:rsidP="00D23F3D">
      <w:pPr>
        <w:spacing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wszystkie informacje podane w powyższych oświadczeniach są aktualne </w:t>
      </w:r>
      <w:r w:rsidRPr="00262A1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1DF3" w:rsidRPr="00262A12" w:rsidRDefault="00491DF3" w:rsidP="00FE4E2B">
      <w:pPr>
        <w:spacing w:after="0" w:line="360" w:lineRule="auto"/>
        <w:jc w:val="both"/>
        <w:rPr>
          <w:sz w:val="20"/>
          <w:szCs w:val="20"/>
        </w:rPr>
      </w:pPr>
    </w:p>
    <w:p w:rsidR="00491DF3" w:rsidRPr="00262A12" w:rsidRDefault="00491DF3" w:rsidP="00FE4E2B">
      <w:pPr>
        <w:spacing w:after="0" w:line="360" w:lineRule="auto"/>
        <w:jc w:val="both"/>
        <w:rPr>
          <w:sz w:val="20"/>
          <w:szCs w:val="20"/>
        </w:rPr>
      </w:pPr>
    </w:p>
    <w:p w:rsidR="00491DF3" w:rsidRPr="00262A12" w:rsidRDefault="00491DF3" w:rsidP="00FE4E2B">
      <w:pPr>
        <w:spacing w:after="0" w:line="360" w:lineRule="auto"/>
        <w:jc w:val="both"/>
        <w:rPr>
          <w:sz w:val="20"/>
          <w:szCs w:val="20"/>
        </w:rPr>
      </w:pPr>
    </w:p>
    <w:p w:rsidR="00491DF3" w:rsidRPr="00262A12" w:rsidRDefault="00491DF3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91DF3" w:rsidRPr="00262A12" w:rsidRDefault="00491DF3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91DF3" w:rsidRPr="00262A12" w:rsidRDefault="00491DF3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91DF3" w:rsidRPr="00262A12" w:rsidRDefault="00491DF3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91DF3" w:rsidRPr="00262A12" w:rsidRDefault="00491DF3" w:rsidP="00AE6FF2">
      <w:pPr>
        <w:spacing w:line="360" w:lineRule="auto"/>
        <w:jc w:val="both"/>
        <w:rPr>
          <w:sz w:val="21"/>
          <w:szCs w:val="21"/>
        </w:rPr>
      </w:pPr>
    </w:p>
    <w:sectPr w:rsidR="00491DF3" w:rsidRPr="00262A12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F3" w:rsidRDefault="00491DF3" w:rsidP="0038231F">
      <w:pPr>
        <w:spacing w:after="0" w:line="240" w:lineRule="auto"/>
      </w:pPr>
      <w:r>
        <w:separator/>
      </w:r>
    </w:p>
  </w:endnote>
  <w:endnote w:type="continuationSeparator" w:id="0">
    <w:p w:rsidR="00491DF3" w:rsidRDefault="00491D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F3" w:rsidRDefault="00491D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F3" w:rsidRDefault="00491DF3" w:rsidP="0038231F">
      <w:pPr>
        <w:spacing w:after="0" w:line="240" w:lineRule="auto"/>
      </w:pPr>
      <w:r>
        <w:separator/>
      </w:r>
    </w:p>
  </w:footnote>
  <w:footnote w:type="continuationSeparator" w:id="0">
    <w:p w:rsidR="00491DF3" w:rsidRDefault="00491D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6D5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A12"/>
    <w:rsid w:val="00262D61"/>
    <w:rsid w:val="00266CBD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DF3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D41B2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429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24</cp:revision>
  <cp:lastPrinted>2016-09-13T06:35:00Z</cp:lastPrinted>
  <dcterms:created xsi:type="dcterms:W3CDTF">2016-08-31T13:49:00Z</dcterms:created>
  <dcterms:modified xsi:type="dcterms:W3CDTF">2017-12-06T07:47:00Z</dcterms:modified>
</cp:coreProperties>
</file>