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EE" w:rsidRDefault="006518EE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6518EE" w:rsidRPr="00B8058E" w:rsidRDefault="006518EE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3</w:t>
      </w:r>
    </w:p>
    <w:p w:rsidR="006518EE" w:rsidRPr="00B8058E" w:rsidRDefault="006518E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518EE" w:rsidRPr="00B8058E" w:rsidRDefault="006518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518EE" w:rsidRPr="00B8058E" w:rsidRDefault="006518EE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18EE" w:rsidRDefault="006518E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ZPU.271.48.2017</w:t>
      </w:r>
    </w:p>
    <w:p w:rsidR="006518EE" w:rsidRPr="008C6F22" w:rsidRDefault="006518EE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18EE" w:rsidRPr="00B8058E" w:rsidRDefault="006518EE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518EE" w:rsidRDefault="006518E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518EE" w:rsidRPr="00B8058E" w:rsidRDefault="006518E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518EE" w:rsidRPr="00B8058E" w:rsidRDefault="006518EE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518EE" w:rsidRPr="00B8058E" w:rsidRDefault="006518EE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518EE" w:rsidRPr="00FF1CEC" w:rsidRDefault="006518EE" w:rsidP="00FF1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1CEC">
        <w:rPr>
          <w:rFonts w:ascii="Times New Roman" w:hAnsi="Times New Roman"/>
          <w:b/>
          <w:sz w:val="24"/>
          <w:szCs w:val="24"/>
          <w:lang w:eastAsia="pl-PL"/>
        </w:rPr>
        <w:t>Udzielenie krótkoterminowego kredytu w kwocie 2.000.000 zł przeznaczonego na sfinansowanie występującego w ciągu roku przejściowego deficytu budżetu</w:t>
      </w:r>
    </w:p>
    <w:p w:rsidR="006518EE" w:rsidRPr="00FF1CEC" w:rsidRDefault="006518EE" w:rsidP="00FF1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1CEC">
        <w:rPr>
          <w:rFonts w:ascii="Times New Roman" w:hAnsi="Times New Roman"/>
          <w:b/>
          <w:sz w:val="24"/>
          <w:szCs w:val="24"/>
          <w:lang w:eastAsia="pl-PL"/>
        </w:rPr>
        <w:t>Gminy Świętochłowice w 2018 roku</w:t>
      </w:r>
    </w:p>
    <w:p w:rsidR="006518EE" w:rsidRDefault="006518E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518EE" w:rsidRPr="001E5672" w:rsidRDefault="006518EE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6518EE" w:rsidRDefault="006518E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518EE" w:rsidRPr="001D3947" w:rsidRDefault="006518EE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8) ustawy.</w:t>
      </w:r>
    </w:p>
    <w:p w:rsidR="006518EE" w:rsidRDefault="006518E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518EE" w:rsidRDefault="006518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518EE" w:rsidRPr="00B8058E" w:rsidRDefault="006518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518EE" w:rsidRPr="001D3947" w:rsidRDefault="006518E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518EE" w:rsidRDefault="006518E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18EE" w:rsidRPr="001D3947" w:rsidRDefault="006518E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6518EE" w:rsidRPr="001D3947" w:rsidRDefault="006518E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8EE" w:rsidRDefault="006518EE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18EE" w:rsidRPr="00B8058E" w:rsidRDefault="006518EE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518EE" w:rsidRPr="001D3947" w:rsidRDefault="006518EE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518EE" w:rsidRPr="009375EB" w:rsidRDefault="006518E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518EE" w:rsidRPr="008C6F22" w:rsidRDefault="006518E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518EE" w:rsidRPr="00E82D42" w:rsidRDefault="006518EE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6518EE" w:rsidRPr="008C6F22" w:rsidRDefault="006518E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8EE" w:rsidRPr="00B8058E" w:rsidRDefault="006518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518EE" w:rsidRPr="001D3947" w:rsidRDefault="006518E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518EE" w:rsidRPr="008C6F22" w:rsidRDefault="006518EE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518EE" w:rsidRPr="008C6F22" w:rsidRDefault="006518EE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518EE" w:rsidRPr="00E049DA" w:rsidRDefault="006518EE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6518EE" w:rsidRDefault="006518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518EE" w:rsidRDefault="006518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518EE" w:rsidRPr="00B8058E" w:rsidRDefault="006518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518EE" w:rsidRPr="001D3947" w:rsidRDefault="006518E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518EE" w:rsidRPr="008C6F22" w:rsidRDefault="006518E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518EE" w:rsidRPr="008C6F22" w:rsidRDefault="006518E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518EE" w:rsidRPr="008C6F22" w:rsidRDefault="006518EE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8EE" w:rsidRPr="008C6F22" w:rsidRDefault="006518E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8EE" w:rsidRDefault="006518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518EE" w:rsidRPr="00B8058E" w:rsidRDefault="006518EE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518EE" w:rsidRPr="001D3947" w:rsidRDefault="006518EE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518EE" w:rsidRPr="008C6F22" w:rsidRDefault="006518EE" w:rsidP="008C6F22">
      <w:pPr>
        <w:spacing w:after="0" w:line="360" w:lineRule="auto"/>
        <w:jc w:val="both"/>
      </w:pPr>
    </w:p>
    <w:sectPr w:rsidR="006518EE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EE" w:rsidRDefault="006518EE" w:rsidP="0038231F">
      <w:pPr>
        <w:spacing w:after="0" w:line="240" w:lineRule="auto"/>
      </w:pPr>
      <w:r>
        <w:separator/>
      </w:r>
    </w:p>
  </w:endnote>
  <w:endnote w:type="continuationSeparator" w:id="0">
    <w:p w:rsidR="006518EE" w:rsidRDefault="006518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EE" w:rsidRPr="0027560C" w:rsidRDefault="006518E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518EE" w:rsidRDefault="00651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EE" w:rsidRDefault="006518EE" w:rsidP="0038231F">
      <w:pPr>
        <w:spacing w:after="0" w:line="240" w:lineRule="auto"/>
      </w:pPr>
      <w:r>
        <w:separator/>
      </w:r>
    </w:p>
  </w:footnote>
  <w:footnote w:type="continuationSeparator" w:id="0">
    <w:p w:rsidR="006518EE" w:rsidRDefault="006518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09C9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518EE"/>
    <w:rsid w:val="00661B3E"/>
    <w:rsid w:val="00677C66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22F87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1B73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512</Words>
  <Characters>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21</cp:revision>
  <cp:lastPrinted>2016-09-20T10:52:00Z</cp:lastPrinted>
  <dcterms:created xsi:type="dcterms:W3CDTF">2016-08-31T13:50:00Z</dcterms:created>
  <dcterms:modified xsi:type="dcterms:W3CDTF">2017-12-19T10:22:00Z</dcterms:modified>
</cp:coreProperties>
</file>