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C" w:rsidRPr="00B8058E" w:rsidRDefault="00E3305C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3305C" w:rsidRPr="00B8058E" w:rsidRDefault="00E3305C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E3305C" w:rsidRPr="00B8058E" w:rsidRDefault="00E3305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3305C" w:rsidRPr="00B8058E" w:rsidRDefault="00E3305C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3305C" w:rsidRPr="00B8058E" w:rsidRDefault="00E3305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305C" w:rsidRPr="00B8058E" w:rsidRDefault="00E3305C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ZPU.271.2.2018</w:t>
      </w:r>
    </w:p>
    <w:p w:rsidR="00E3305C" w:rsidRPr="00B8058E" w:rsidRDefault="00E3305C" w:rsidP="00C4103F">
      <w:pPr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C4103F">
      <w:pPr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3305C" w:rsidRDefault="00E3305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3305C" w:rsidRPr="00B8058E" w:rsidRDefault="00E3305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3305C" w:rsidRPr="00B8058E" w:rsidRDefault="00E3305C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3305C" w:rsidRPr="00B8058E" w:rsidRDefault="00E3305C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3305C" w:rsidRPr="00615ECE" w:rsidRDefault="00E3305C" w:rsidP="0061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15ECE">
        <w:rPr>
          <w:rFonts w:ascii="Times New Roman" w:hAnsi="Times New Roman"/>
          <w:b/>
          <w:sz w:val="24"/>
          <w:szCs w:val="24"/>
          <w:lang w:eastAsia="pl-PL"/>
        </w:rPr>
        <w:t xml:space="preserve">Termomodernizacja i remont budynku Przedszkola Miejskiego nr 9 w Świętochłowicach wraz z przebudową urządzeń budowlanych i budową elementów małej architektury. </w:t>
      </w:r>
    </w:p>
    <w:p w:rsidR="00E3305C" w:rsidRPr="00615ECE" w:rsidRDefault="00E3305C" w:rsidP="0061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15ECE">
        <w:rPr>
          <w:rFonts w:ascii="Times New Roman" w:hAnsi="Times New Roman"/>
          <w:b/>
          <w:sz w:val="24"/>
          <w:szCs w:val="24"/>
          <w:lang w:eastAsia="pl-PL"/>
        </w:rPr>
        <w:t>ETAP I „Rozbiórka i budowa ogrodzenia terenu oraz zagrody śmietnikowej wraz</w:t>
      </w:r>
      <w:r w:rsidRPr="00615ECE">
        <w:rPr>
          <w:rFonts w:ascii="Times New Roman" w:hAnsi="Times New Roman"/>
          <w:b/>
          <w:sz w:val="24"/>
          <w:szCs w:val="24"/>
          <w:lang w:eastAsia="pl-PL"/>
        </w:rPr>
        <w:br/>
        <w:t>z rozbudową placu zabaw oraz wymianą nawierzchni utwardzonych ciągów pieszych”</w:t>
      </w:r>
    </w:p>
    <w:p w:rsidR="00E3305C" w:rsidRDefault="00E3305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305C" w:rsidRPr="002443F5" w:rsidRDefault="00E3305C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E3305C" w:rsidRPr="00B8058E" w:rsidRDefault="00E3305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E3305C" w:rsidRDefault="00E3305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305C" w:rsidRDefault="00E3305C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305C" w:rsidRPr="00B8058E" w:rsidRDefault="00E3305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305C" w:rsidRPr="00B8058E" w:rsidRDefault="00E3305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305C" w:rsidRPr="00B8058E" w:rsidRDefault="00E3305C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305C" w:rsidRPr="00B8058E" w:rsidRDefault="00E3305C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E3305C" w:rsidRPr="00B8058E" w:rsidRDefault="00E3305C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E3305C" w:rsidRPr="00B8058E" w:rsidRDefault="00E3305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E3305C" w:rsidRPr="00B8058E" w:rsidRDefault="00E3305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305C" w:rsidRPr="00B8058E" w:rsidRDefault="00E3305C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E3305C" w:rsidRPr="00B8058E" w:rsidRDefault="00E3305C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3305C" w:rsidRDefault="00E3305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305C" w:rsidRPr="00B8058E" w:rsidRDefault="00E3305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3305C" w:rsidRPr="00B8058E" w:rsidRDefault="00E3305C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3305C" w:rsidRPr="00B8058E" w:rsidRDefault="00E3305C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3305C" w:rsidRPr="00B8058E" w:rsidRDefault="00E3305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3305C" w:rsidRPr="00B8058E" w:rsidRDefault="00E3305C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305C" w:rsidRDefault="00E3305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305C" w:rsidRDefault="00E3305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305C" w:rsidRPr="00B8058E" w:rsidRDefault="00E3305C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305C" w:rsidRDefault="00E3305C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305C" w:rsidRPr="00B8058E" w:rsidRDefault="00E3305C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305C" w:rsidRPr="00B8058E" w:rsidRDefault="00E3305C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E3305C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5C" w:rsidRDefault="00E3305C" w:rsidP="0038231F">
      <w:pPr>
        <w:spacing w:after="0" w:line="240" w:lineRule="auto"/>
      </w:pPr>
      <w:r>
        <w:separator/>
      </w:r>
    </w:p>
  </w:endnote>
  <w:endnote w:type="continuationSeparator" w:id="0">
    <w:p w:rsidR="00E3305C" w:rsidRDefault="00E330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5C" w:rsidRDefault="00E33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5C" w:rsidRDefault="00E3305C" w:rsidP="0038231F">
      <w:pPr>
        <w:spacing w:after="0" w:line="240" w:lineRule="auto"/>
      </w:pPr>
      <w:r>
        <w:separator/>
      </w:r>
    </w:p>
  </w:footnote>
  <w:footnote w:type="continuationSeparator" w:id="0">
    <w:p w:rsidR="00E3305C" w:rsidRDefault="00E330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83A1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0E4B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15ECE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305C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462</Words>
  <Characters>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2016-09-13T06:35:00Z</cp:lastPrinted>
  <dcterms:created xsi:type="dcterms:W3CDTF">2016-08-31T13:49:00Z</dcterms:created>
  <dcterms:modified xsi:type="dcterms:W3CDTF">2018-01-23T10:05:00Z</dcterms:modified>
</cp:coreProperties>
</file>