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E4" w:rsidRDefault="00C25EE4" w:rsidP="001E302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3pt">
            <v:imagedata r:id="rId7" o:title=""/>
          </v:shape>
        </w:pict>
      </w:r>
    </w:p>
    <w:p w:rsidR="00C25EE4" w:rsidRPr="00B8058E" w:rsidRDefault="00C25EE4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C25EE4" w:rsidRPr="00B8058E" w:rsidRDefault="00C25EE4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C25EE4" w:rsidRPr="00B8058E" w:rsidRDefault="00C25EE4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C25EE4" w:rsidRPr="00B8058E" w:rsidRDefault="00C25EE4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EE4" w:rsidRDefault="00C25EE4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ZPU.271.10.2018</w:t>
      </w:r>
    </w:p>
    <w:p w:rsidR="00C25EE4" w:rsidRPr="008C6F22" w:rsidRDefault="00C25EE4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EE4" w:rsidRPr="00B8058E" w:rsidRDefault="00C25EE4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C25EE4" w:rsidRDefault="00C25EE4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C25EE4" w:rsidRPr="00B8058E" w:rsidRDefault="00C25EE4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C25EE4" w:rsidRPr="00B8058E" w:rsidRDefault="00C25EE4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25EE4" w:rsidRPr="00B8058E" w:rsidRDefault="00C25EE4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C25EE4" w:rsidRDefault="00C25EE4" w:rsidP="001E3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1293A">
        <w:rPr>
          <w:rFonts w:ascii="Times New Roman" w:hAnsi="Times New Roman"/>
          <w:b/>
          <w:sz w:val="24"/>
          <w:szCs w:val="24"/>
          <w:lang w:eastAsia="pl-PL"/>
        </w:rPr>
        <w:t>Modernizacja systemu oświetlenia ulicznego na terenie Świętochłowic</w:t>
      </w:r>
    </w:p>
    <w:p w:rsidR="00C25EE4" w:rsidRDefault="00C25EE4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C25EE4" w:rsidRPr="001E5672" w:rsidRDefault="00C25EE4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C25EE4" w:rsidRDefault="00C25EE4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C25EE4" w:rsidRPr="001D3947" w:rsidRDefault="00C25EE4" w:rsidP="001E302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 xml:space="preserve">. 24 ust 1 pkt 12-23 </w:t>
      </w:r>
      <w:r>
        <w:rPr>
          <w:rFonts w:ascii="Times New Roman" w:hAnsi="Times New Roman"/>
          <w:sz w:val="21"/>
          <w:szCs w:val="21"/>
        </w:rPr>
        <w:br/>
        <w:t>oraz ust. 5 pkt 8 ustawy.</w:t>
      </w:r>
    </w:p>
    <w:p w:rsidR="00C25EE4" w:rsidRDefault="00C25EE4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25EE4" w:rsidRDefault="00C25EE4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25EE4" w:rsidRPr="00B8058E" w:rsidRDefault="00C25EE4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25EE4" w:rsidRPr="001D3947" w:rsidRDefault="00C25EE4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C25EE4" w:rsidRDefault="00C25EE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25EE4" w:rsidRPr="001D3947" w:rsidRDefault="00C25EE4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C25EE4" w:rsidRPr="001D3947" w:rsidRDefault="00C25EE4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5EE4" w:rsidRDefault="00C25EE4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5EE4" w:rsidRPr="00B8058E" w:rsidRDefault="00C25EE4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25EE4" w:rsidRPr="001D3947" w:rsidRDefault="00C25EE4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C25EE4" w:rsidRPr="009375EB" w:rsidRDefault="00C25EE4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C25EE4" w:rsidRPr="008C6F22" w:rsidRDefault="00C25EE4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C25EE4" w:rsidRPr="008C6F22" w:rsidRDefault="00C25EE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25EE4" w:rsidRPr="00E82D42" w:rsidRDefault="00C25EE4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oraz ust. 5 pkt 8 </w:t>
      </w:r>
      <w:r w:rsidRPr="00E82D42">
        <w:rPr>
          <w:rFonts w:ascii="Times New Roman" w:hAnsi="Times New Roman"/>
          <w:sz w:val="21"/>
          <w:szCs w:val="21"/>
        </w:rPr>
        <w:t>ustawy.</w:t>
      </w:r>
    </w:p>
    <w:p w:rsidR="00C25EE4" w:rsidRPr="008C6F22" w:rsidRDefault="00C25EE4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25EE4" w:rsidRPr="00B8058E" w:rsidRDefault="00C25EE4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25EE4" w:rsidRPr="001D3947" w:rsidRDefault="00C25EE4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C25EE4" w:rsidRPr="008C6F22" w:rsidRDefault="00C25EE4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C25EE4" w:rsidRPr="008C6F22" w:rsidRDefault="00C25EE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25EE4" w:rsidRPr="008C6F22" w:rsidRDefault="00C25EE4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C25EE4" w:rsidRPr="008C6F22" w:rsidRDefault="00C25EE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25EE4" w:rsidRPr="00E049DA" w:rsidRDefault="00C25EE4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rFonts w:ascii="Times New Roman" w:hAnsi="Times New Roman"/>
          <w:sz w:val="21"/>
          <w:szCs w:val="21"/>
        </w:rPr>
        <w:t xml:space="preserve">oraz ust. 5 pkt 8 </w:t>
      </w:r>
      <w:r w:rsidRPr="00E049DA">
        <w:rPr>
          <w:rFonts w:ascii="Times New Roman" w:hAnsi="Times New Roman"/>
          <w:sz w:val="21"/>
          <w:szCs w:val="21"/>
        </w:rPr>
        <w:t>ustawy.</w:t>
      </w:r>
    </w:p>
    <w:p w:rsidR="00C25EE4" w:rsidRDefault="00C25EE4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25EE4" w:rsidRDefault="00C25EE4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25EE4" w:rsidRPr="00B8058E" w:rsidRDefault="00C25EE4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25EE4" w:rsidRPr="001D3947" w:rsidRDefault="00C25EE4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C25EE4" w:rsidRPr="008C6F22" w:rsidRDefault="00C25EE4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25EE4" w:rsidRPr="008C6F22" w:rsidRDefault="00C25EE4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25EE4" w:rsidRPr="008C6F22" w:rsidRDefault="00C25EE4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C25EE4" w:rsidRPr="008C6F22" w:rsidRDefault="00C25EE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25EE4" w:rsidRPr="008C6F22" w:rsidRDefault="00C25EE4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25EE4" w:rsidRPr="008C6F22" w:rsidRDefault="00C25EE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25EE4" w:rsidRPr="008C6F22" w:rsidRDefault="00C25EE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25EE4" w:rsidRDefault="00C25EE4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25EE4" w:rsidRPr="00B8058E" w:rsidRDefault="00C25EE4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25EE4" w:rsidRPr="001D3947" w:rsidRDefault="00C25EE4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C25EE4" w:rsidRPr="008C6F22" w:rsidRDefault="00C25EE4" w:rsidP="008C6F22">
      <w:pPr>
        <w:spacing w:after="0" w:line="360" w:lineRule="auto"/>
        <w:jc w:val="both"/>
      </w:pPr>
    </w:p>
    <w:sectPr w:rsidR="00C25EE4" w:rsidRPr="008C6F2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E4" w:rsidRDefault="00C25EE4" w:rsidP="0038231F">
      <w:pPr>
        <w:spacing w:after="0" w:line="240" w:lineRule="auto"/>
      </w:pPr>
      <w:r>
        <w:separator/>
      </w:r>
    </w:p>
  </w:endnote>
  <w:endnote w:type="continuationSeparator" w:id="0">
    <w:p w:rsidR="00C25EE4" w:rsidRDefault="00C25E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E4" w:rsidRPr="0027560C" w:rsidRDefault="00C25EE4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C25EE4" w:rsidRDefault="00C25E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E4" w:rsidRDefault="00C25EE4" w:rsidP="0038231F">
      <w:pPr>
        <w:spacing w:after="0" w:line="240" w:lineRule="auto"/>
      </w:pPr>
      <w:r>
        <w:separator/>
      </w:r>
    </w:p>
  </w:footnote>
  <w:footnote w:type="continuationSeparator" w:id="0">
    <w:p w:rsidR="00C25EE4" w:rsidRDefault="00C25EE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0676A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3022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0BF4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3E5"/>
    <w:rsid w:val="003F0F3C"/>
    <w:rsid w:val="003F0F5D"/>
    <w:rsid w:val="003F31B7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25EE4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36F0"/>
    <w:rsid w:val="00EF741B"/>
    <w:rsid w:val="00EF74CA"/>
    <w:rsid w:val="00F014B6"/>
    <w:rsid w:val="00F053EC"/>
    <w:rsid w:val="00F1293A"/>
    <w:rsid w:val="00F2074D"/>
    <w:rsid w:val="00F33AC3"/>
    <w:rsid w:val="00F365F2"/>
    <w:rsid w:val="00F371F6"/>
    <w:rsid w:val="00F54680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501</Words>
  <Characters>3008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19</cp:revision>
  <cp:lastPrinted>2016-09-20T10:52:00Z</cp:lastPrinted>
  <dcterms:created xsi:type="dcterms:W3CDTF">2016-08-31T13:50:00Z</dcterms:created>
  <dcterms:modified xsi:type="dcterms:W3CDTF">2018-03-15T10:29:00Z</dcterms:modified>
</cp:coreProperties>
</file>