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32" w:rsidRPr="00CA4421" w:rsidRDefault="00D96132" w:rsidP="001E3022">
      <w:pPr>
        <w:suppressAutoHyphens/>
        <w:spacing w:after="0" w:line="240" w:lineRule="auto"/>
        <w:rPr>
          <w:lang w:eastAsia="ar-SA"/>
        </w:rPr>
      </w:pPr>
    </w:p>
    <w:p w:rsidR="00D96132" w:rsidRPr="00CA4421" w:rsidRDefault="00D96132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9</w:t>
      </w:r>
    </w:p>
    <w:p w:rsidR="00D96132" w:rsidRPr="00CA4421" w:rsidRDefault="00D96132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D96132" w:rsidRPr="00CA4421" w:rsidRDefault="00D96132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D96132" w:rsidRPr="00CA4421" w:rsidRDefault="00D96132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ZPU.271.11.2018</w:t>
      </w:r>
    </w:p>
    <w:p w:rsidR="00D96132" w:rsidRPr="00CA4421" w:rsidRDefault="00D96132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D96132" w:rsidRPr="00CA4421" w:rsidRDefault="00D96132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D96132" w:rsidRPr="00CA4421" w:rsidRDefault="00D96132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D96132" w:rsidRPr="00CA4421" w:rsidRDefault="00D96132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D96132" w:rsidRPr="00CA4421" w:rsidRDefault="00D96132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D96132" w:rsidRPr="00CA4421" w:rsidRDefault="00D96132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D96132" w:rsidRDefault="00D96132" w:rsidP="00C57E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>
        <w:rPr>
          <w:b/>
          <w:szCs w:val="24"/>
        </w:rPr>
        <w:t>Świadczenie usług ogrodniczych na terenie miasta Świętochłowice</w:t>
      </w:r>
    </w:p>
    <w:p w:rsidR="00D96132" w:rsidRPr="00CA4421" w:rsidRDefault="00D96132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D96132" w:rsidRPr="00CA4421" w:rsidRDefault="00D96132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D96132" w:rsidRPr="00CA4421" w:rsidRDefault="00D96132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D96132" w:rsidRPr="00CA4421" w:rsidRDefault="00D96132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D96132" w:rsidRPr="00CA4421" w:rsidRDefault="00D96132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D96132" w:rsidRPr="00CA4421" w:rsidRDefault="00D96132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D96132" w:rsidRPr="00CA4421" w:rsidRDefault="00D96132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D96132" w:rsidRPr="00CA4421" w:rsidRDefault="00D96132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D96132" w:rsidRPr="00CA4421" w:rsidRDefault="00D96132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96132" w:rsidRPr="00CA4421" w:rsidRDefault="00D96132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………………………………………………………………..</w:t>
      </w:r>
    </w:p>
    <w:p w:rsidR="00D96132" w:rsidRPr="00CA4421" w:rsidRDefault="00D96132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132" w:rsidRPr="00CA4421" w:rsidRDefault="00D96132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96132" w:rsidRPr="00CA4421" w:rsidRDefault="00D96132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D96132" w:rsidRPr="00CA4421" w:rsidRDefault="00D96132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D96132" w:rsidRPr="00CA4421" w:rsidRDefault="00D96132" w:rsidP="00C456FB">
      <w:pPr>
        <w:spacing w:after="0" w:line="360" w:lineRule="auto"/>
        <w:jc w:val="both"/>
        <w:rPr>
          <w:rFonts w:cs="Arial"/>
          <w:i/>
        </w:rPr>
      </w:pPr>
    </w:p>
    <w:p w:rsidR="00D96132" w:rsidRPr="00CA4421" w:rsidRDefault="00D96132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D96132" w:rsidRPr="00CA4421" w:rsidRDefault="00D96132" w:rsidP="00300674">
      <w:pPr>
        <w:spacing w:after="0" w:line="360" w:lineRule="auto"/>
        <w:jc w:val="both"/>
        <w:rPr>
          <w:b/>
        </w:rPr>
      </w:pPr>
    </w:p>
    <w:p w:rsidR="00D96132" w:rsidRPr="00CA4421" w:rsidRDefault="00D96132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D96132" w:rsidRPr="00CA4421" w:rsidRDefault="00D96132" w:rsidP="00E86A2B">
      <w:pPr>
        <w:spacing w:after="0" w:line="360" w:lineRule="auto"/>
        <w:jc w:val="both"/>
        <w:rPr>
          <w:sz w:val="20"/>
          <w:szCs w:val="20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D96132" w:rsidRPr="00CA4421" w:rsidRDefault="00D96132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D96132" w:rsidRPr="00CA4421" w:rsidRDefault="00D96132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D96132" w:rsidRPr="00CA4421" w:rsidRDefault="00D96132" w:rsidP="00300674">
      <w:pPr>
        <w:spacing w:after="0" w:line="360" w:lineRule="auto"/>
        <w:jc w:val="both"/>
        <w:rPr>
          <w:b/>
        </w:rPr>
      </w:pPr>
    </w:p>
    <w:p w:rsidR="00D96132" w:rsidRPr="00CA4421" w:rsidRDefault="00D96132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D96132" w:rsidRPr="00CA4421" w:rsidRDefault="00D96132" w:rsidP="00300674">
      <w:pPr>
        <w:spacing w:after="0" w:line="360" w:lineRule="auto"/>
        <w:jc w:val="both"/>
        <w:rPr>
          <w:b/>
        </w:rPr>
      </w:pPr>
    </w:p>
    <w:p w:rsidR="00D96132" w:rsidRPr="00CA4421" w:rsidRDefault="00D96132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D96132" w:rsidRPr="00CA4421" w:rsidRDefault="00D96132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D96132" w:rsidRPr="00CA4421" w:rsidRDefault="00D96132" w:rsidP="0025358A">
      <w:pPr>
        <w:spacing w:after="0" w:line="360" w:lineRule="auto"/>
        <w:jc w:val="both"/>
        <w:rPr>
          <w:i/>
        </w:rPr>
      </w:pPr>
    </w:p>
    <w:p w:rsidR="00D96132" w:rsidRPr="00CA4421" w:rsidRDefault="00D96132" w:rsidP="0025358A">
      <w:pPr>
        <w:spacing w:after="0" w:line="360" w:lineRule="auto"/>
        <w:jc w:val="both"/>
        <w:rPr>
          <w:i/>
        </w:rPr>
      </w:pPr>
    </w:p>
    <w:p w:rsidR="00D96132" w:rsidRPr="00CA4421" w:rsidRDefault="00D96132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D96132" w:rsidRPr="00CA4421" w:rsidRDefault="00D96132" w:rsidP="00300674">
      <w:pPr>
        <w:spacing w:after="0" w:line="360" w:lineRule="auto"/>
        <w:jc w:val="both"/>
        <w:rPr>
          <w:b/>
        </w:rPr>
      </w:pPr>
    </w:p>
    <w:p w:rsidR="00D96132" w:rsidRPr="00CA4421" w:rsidRDefault="00D96132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96132" w:rsidRPr="00CA4421" w:rsidRDefault="00D96132" w:rsidP="00300674">
      <w:pPr>
        <w:spacing w:after="0" w:line="360" w:lineRule="auto"/>
        <w:jc w:val="both"/>
        <w:rPr>
          <w:sz w:val="20"/>
          <w:szCs w:val="20"/>
        </w:rPr>
      </w:pPr>
    </w:p>
    <w:p w:rsidR="00D96132" w:rsidRPr="00CA4421" w:rsidRDefault="00D96132" w:rsidP="00300674">
      <w:pPr>
        <w:spacing w:after="0" w:line="360" w:lineRule="auto"/>
        <w:jc w:val="both"/>
        <w:rPr>
          <w:sz w:val="20"/>
          <w:szCs w:val="20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D96132" w:rsidRPr="00CA4421" w:rsidRDefault="00D96132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D96132" w:rsidRPr="00CA4421" w:rsidRDefault="00D96132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D96132" w:rsidRPr="00CA4421" w:rsidRDefault="00D96132" w:rsidP="008C6F22">
      <w:pPr>
        <w:spacing w:after="0" w:line="360" w:lineRule="auto"/>
        <w:jc w:val="both"/>
      </w:pPr>
    </w:p>
    <w:sectPr w:rsidR="00D96132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32" w:rsidRDefault="00D96132" w:rsidP="0038231F">
      <w:pPr>
        <w:spacing w:after="0" w:line="240" w:lineRule="auto"/>
      </w:pPr>
      <w:r>
        <w:separator/>
      </w:r>
    </w:p>
  </w:endnote>
  <w:endnote w:type="continuationSeparator" w:id="0">
    <w:p w:rsidR="00D96132" w:rsidRDefault="00D961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32" w:rsidRPr="0027560C" w:rsidRDefault="00D9613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96132" w:rsidRDefault="00D96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32" w:rsidRDefault="00D96132" w:rsidP="0038231F">
      <w:pPr>
        <w:spacing w:after="0" w:line="240" w:lineRule="auto"/>
      </w:pPr>
      <w:r>
        <w:separator/>
      </w:r>
    </w:p>
  </w:footnote>
  <w:footnote w:type="continuationSeparator" w:id="0">
    <w:p w:rsidR="00D96132" w:rsidRDefault="00D961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C0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B3648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5475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4640F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B3110"/>
    <w:rsid w:val="006E0174"/>
    <w:rsid w:val="006E16A6"/>
    <w:rsid w:val="006F3D32"/>
    <w:rsid w:val="007118F0"/>
    <w:rsid w:val="0073545A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0D4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71FBA"/>
    <w:rsid w:val="00B7543B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57E17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21C2F"/>
    <w:rsid w:val="00D34D9A"/>
    <w:rsid w:val="00D409DE"/>
    <w:rsid w:val="00D42C9B"/>
    <w:rsid w:val="00D43108"/>
    <w:rsid w:val="00D47D38"/>
    <w:rsid w:val="00D55201"/>
    <w:rsid w:val="00D7532C"/>
    <w:rsid w:val="00D96132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502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2016-09-20T10:52:00Z</cp:lastPrinted>
  <dcterms:created xsi:type="dcterms:W3CDTF">2016-08-31T13:50:00Z</dcterms:created>
  <dcterms:modified xsi:type="dcterms:W3CDTF">2018-03-21T08:48:00Z</dcterms:modified>
</cp:coreProperties>
</file>