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6" w:rsidRPr="00B8058E" w:rsidRDefault="00F77036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6</w:t>
      </w:r>
    </w:p>
    <w:p w:rsidR="00F77036" w:rsidRPr="00B8058E" w:rsidRDefault="00F77036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F77036" w:rsidRPr="00B8058E" w:rsidRDefault="00F7703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F77036" w:rsidRPr="00B8058E" w:rsidRDefault="00F77036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7036" w:rsidRDefault="00F77036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ZPU.271.16.2018</w:t>
      </w:r>
    </w:p>
    <w:p w:rsidR="00F77036" w:rsidRPr="008C6F22" w:rsidRDefault="00F77036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7036" w:rsidRPr="00B8058E" w:rsidRDefault="00F77036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F77036" w:rsidRDefault="00F77036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F77036" w:rsidRPr="00B8058E" w:rsidRDefault="00F77036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F77036" w:rsidRPr="00B8058E" w:rsidRDefault="00F77036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77036" w:rsidRPr="00B8058E" w:rsidRDefault="00F77036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F77036" w:rsidRPr="00C16C49" w:rsidRDefault="00F77036" w:rsidP="00C16C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16C49">
        <w:rPr>
          <w:rFonts w:ascii="Times New Roman" w:hAnsi="Times New Roman"/>
          <w:b/>
          <w:sz w:val="24"/>
          <w:szCs w:val="24"/>
          <w:lang w:eastAsia="pl-PL"/>
        </w:rPr>
        <w:t>Przebudowa ulicy Szpitalnej w Świętochłowicach</w:t>
      </w:r>
    </w:p>
    <w:p w:rsidR="00F77036" w:rsidRDefault="00F7703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77036" w:rsidRPr="001E5672" w:rsidRDefault="00F77036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F77036" w:rsidRDefault="00F7703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77036" w:rsidRPr="001D3947" w:rsidRDefault="00F77036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F77036" w:rsidRDefault="00F77036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77036" w:rsidRDefault="00F7703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77036" w:rsidRPr="00B8058E" w:rsidRDefault="00F7703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77036" w:rsidRPr="001D3947" w:rsidRDefault="00F77036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77036" w:rsidRDefault="00F7703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7036" w:rsidRPr="001D3947" w:rsidRDefault="00F77036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F77036" w:rsidRPr="001D3947" w:rsidRDefault="00F77036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036" w:rsidRDefault="00F77036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7036" w:rsidRPr="00B8058E" w:rsidRDefault="00F7703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77036" w:rsidRPr="001D3947" w:rsidRDefault="00F77036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77036" w:rsidRPr="009375EB" w:rsidRDefault="00F7703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F77036" w:rsidRPr="008C6F22" w:rsidRDefault="00F77036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F77036" w:rsidRPr="008C6F22" w:rsidRDefault="00F7703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7036" w:rsidRPr="00E82D42" w:rsidRDefault="00F77036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F77036" w:rsidRPr="008C6F22" w:rsidRDefault="00F77036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77036" w:rsidRPr="00B8058E" w:rsidRDefault="00F7703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77036" w:rsidRPr="001D3947" w:rsidRDefault="00F77036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77036" w:rsidRPr="008C6F22" w:rsidRDefault="00F77036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77036" w:rsidRPr="008C6F22" w:rsidRDefault="00F7703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7036" w:rsidRPr="008C6F22" w:rsidRDefault="00F77036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F77036" w:rsidRPr="008C6F22" w:rsidRDefault="00F7703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7036" w:rsidRPr="00E049DA" w:rsidRDefault="00F77036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 xml:space="preserve">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F77036" w:rsidRDefault="00F7703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77036" w:rsidRDefault="00F7703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77036" w:rsidRPr="00B8058E" w:rsidRDefault="00F7703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77036" w:rsidRPr="001D3947" w:rsidRDefault="00F77036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77036" w:rsidRPr="008C6F22" w:rsidRDefault="00F7703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77036" w:rsidRPr="008C6F22" w:rsidRDefault="00F7703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77036" w:rsidRPr="008C6F22" w:rsidRDefault="00F77036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77036" w:rsidRPr="008C6F22" w:rsidRDefault="00F7703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7036" w:rsidRPr="008C6F22" w:rsidRDefault="00F77036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7036" w:rsidRPr="008C6F22" w:rsidRDefault="00F77036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77036" w:rsidRPr="008C6F22" w:rsidRDefault="00F77036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77036" w:rsidRDefault="00F7703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77036" w:rsidRPr="00B8058E" w:rsidRDefault="00F7703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77036" w:rsidRPr="001D3947" w:rsidRDefault="00F77036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77036" w:rsidRPr="008C6F22" w:rsidRDefault="00F77036" w:rsidP="008C6F22">
      <w:pPr>
        <w:spacing w:after="0" w:line="360" w:lineRule="auto"/>
        <w:jc w:val="both"/>
      </w:pPr>
    </w:p>
    <w:sectPr w:rsidR="00F77036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36" w:rsidRDefault="00F77036" w:rsidP="0038231F">
      <w:pPr>
        <w:spacing w:after="0" w:line="240" w:lineRule="auto"/>
      </w:pPr>
      <w:r>
        <w:separator/>
      </w:r>
    </w:p>
  </w:endnote>
  <w:endnote w:type="continuationSeparator" w:id="0">
    <w:p w:rsidR="00F77036" w:rsidRDefault="00F770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36" w:rsidRPr="0027560C" w:rsidRDefault="00F7703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77036" w:rsidRDefault="00F77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36" w:rsidRDefault="00F77036" w:rsidP="0038231F">
      <w:pPr>
        <w:spacing w:after="0" w:line="240" w:lineRule="auto"/>
      </w:pPr>
      <w:r>
        <w:separator/>
      </w:r>
    </w:p>
  </w:footnote>
  <w:footnote w:type="continuationSeparator" w:id="0">
    <w:p w:rsidR="00F77036" w:rsidRDefault="00F770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11F5A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38B1"/>
    <w:rsid w:val="00466838"/>
    <w:rsid w:val="004761C6"/>
    <w:rsid w:val="00484F88"/>
    <w:rsid w:val="00485B55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2261"/>
    <w:rsid w:val="005A73FB"/>
    <w:rsid w:val="005C05E3"/>
    <w:rsid w:val="005C775D"/>
    <w:rsid w:val="005E145F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D0C41"/>
    <w:rsid w:val="006E16A6"/>
    <w:rsid w:val="006F3D32"/>
    <w:rsid w:val="007118F0"/>
    <w:rsid w:val="00734EE2"/>
    <w:rsid w:val="00746361"/>
    <w:rsid w:val="00746532"/>
    <w:rsid w:val="007530E5"/>
    <w:rsid w:val="007840F2"/>
    <w:rsid w:val="007936D6"/>
    <w:rsid w:val="0079493B"/>
    <w:rsid w:val="0079701D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B5DE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07E7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16C49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846FC"/>
    <w:rsid w:val="00DA0D35"/>
    <w:rsid w:val="00DC3F44"/>
    <w:rsid w:val="00DC677A"/>
    <w:rsid w:val="00DD146A"/>
    <w:rsid w:val="00DD3E9D"/>
    <w:rsid w:val="00DE73EE"/>
    <w:rsid w:val="00E049DA"/>
    <w:rsid w:val="00E06135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C75E1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77036"/>
    <w:rsid w:val="00F966B1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498</Words>
  <Characters>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2018-04-18T13:14:00Z</dcterms:modified>
</cp:coreProperties>
</file>