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5" w:rsidRPr="00EB35F4" w:rsidRDefault="0096557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965575" w:rsidRPr="00EB35F4" w:rsidRDefault="00965575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EB35F4">
        <w:rPr>
          <w:lang w:eastAsia="ar-SA"/>
        </w:rPr>
        <w:t>załącznik nr  4</w:t>
      </w:r>
    </w:p>
    <w:p w:rsidR="00965575" w:rsidRPr="00EB35F4" w:rsidRDefault="0096557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965575" w:rsidRPr="00EB35F4" w:rsidRDefault="00965575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965575" w:rsidRPr="00EB35F4" w:rsidRDefault="0096557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65575" w:rsidRPr="00EB35F4" w:rsidRDefault="0096557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ZPU.271.24</w:t>
      </w:r>
      <w:r w:rsidRPr="00EB35F4">
        <w:rPr>
          <w:sz w:val="24"/>
          <w:szCs w:val="24"/>
          <w:lang w:eastAsia="pl-PL"/>
        </w:rPr>
        <w:t>.2018</w:t>
      </w:r>
    </w:p>
    <w:p w:rsidR="00965575" w:rsidRPr="00EB35F4" w:rsidRDefault="00965575" w:rsidP="00C4103F">
      <w:pPr>
        <w:rPr>
          <w:sz w:val="21"/>
          <w:szCs w:val="21"/>
        </w:rPr>
      </w:pPr>
    </w:p>
    <w:p w:rsidR="00965575" w:rsidRPr="00EB35F4" w:rsidRDefault="00965575" w:rsidP="00C4103F">
      <w:pPr>
        <w:rPr>
          <w:sz w:val="21"/>
          <w:szCs w:val="21"/>
        </w:rPr>
      </w:pPr>
    </w:p>
    <w:p w:rsidR="00965575" w:rsidRPr="00EB35F4" w:rsidRDefault="00965575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965575" w:rsidRPr="00EB35F4" w:rsidRDefault="0096557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965575" w:rsidRPr="00EB35F4" w:rsidRDefault="0096557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965575" w:rsidRPr="00EB35F4" w:rsidRDefault="00965575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965575" w:rsidRPr="00EB35F4" w:rsidRDefault="00965575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965575" w:rsidRPr="008A55F2" w:rsidRDefault="00965575" w:rsidP="00F57F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2E6BA4">
        <w:rPr>
          <w:b/>
          <w:szCs w:val="24"/>
        </w:rPr>
        <w:t>Etapowy remont drogi wojewódzkiej DW 902 w Świętochłowicach</w:t>
      </w:r>
    </w:p>
    <w:p w:rsidR="00965575" w:rsidRPr="00EB35F4" w:rsidRDefault="00965575" w:rsidP="00C014B5">
      <w:pPr>
        <w:spacing w:after="0" w:line="360" w:lineRule="auto"/>
        <w:jc w:val="both"/>
        <w:rPr>
          <w:sz w:val="21"/>
          <w:szCs w:val="21"/>
        </w:rPr>
      </w:pPr>
    </w:p>
    <w:p w:rsidR="00965575" w:rsidRPr="00EB35F4" w:rsidRDefault="00965575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965575" w:rsidRPr="00EB35F4" w:rsidRDefault="00965575" w:rsidP="00C014B5">
      <w:pPr>
        <w:spacing w:after="0" w:line="360" w:lineRule="auto"/>
        <w:jc w:val="both"/>
        <w:rPr>
          <w:sz w:val="21"/>
          <w:szCs w:val="21"/>
        </w:rPr>
      </w:pPr>
    </w:p>
    <w:p w:rsidR="00965575" w:rsidRPr="00EB35F4" w:rsidRDefault="00965575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965575" w:rsidRPr="00EB35F4" w:rsidRDefault="0096557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65575" w:rsidRPr="00EB35F4" w:rsidRDefault="0096557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65575" w:rsidRPr="00EB35F4" w:rsidRDefault="00965575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65575" w:rsidRPr="00EB35F4" w:rsidRDefault="00965575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65575" w:rsidRPr="00EB35F4" w:rsidRDefault="00965575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65575" w:rsidRPr="00EB35F4" w:rsidRDefault="00965575" w:rsidP="00073C3D">
      <w:pPr>
        <w:spacing w:line="360" w:lineRule="auto"/>
        <w:jc w:val="both"/>
        <w:rPr>
          <w:i/>
          <w:sz w:val="21"/>
          <w:szCs w:val="21"/>
        </w:rPr>
      </w:pPr>
    </w:p>
    <w:p w:rsidR="00965575" w:rsidRPr="00EB35F4" w:rsidRDefault="00965575" w:rsidP="00C014B5">
      <w:pPr>
        <w:spacing w:after="0" w:line="360" w:lineRule="auto"/>
        <w:jc w:val="both"/>
        <w:rPr>
          <w:sz w:val="21"/>
          <w:szCs w:val="21"/>
        </w:rPr>
      </w:pPr>
    </w:p>
    <w:p w:rsidR="00965575" w:rsidRPr="00EB35F4" w:rsidRDefault="0096557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965575" w:rsidRPr="00EB35F4" w:rsidRDefault="00965575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965575" w:rsidRPr="00EB35F4" w:rsidRDefault="00965575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965575" w:rsidRPr="00EB35F4" w:rsidRDefault="00965575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965575" w:rsidRPr="00EB35F4" w:rsidRDefault="00965575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65575" w:rsidRPr="00EB35F4" w:rsidRDefault="00965575" w:rsidP="003B7238">
      <w:pPr>
        <w:spacing w:line="360" w:lineRule="auto"/>
        <w:jc w:val="both"/>
        <w:rPr>
          <w:sz w:val="21"/>
          <w:szCs w:val="21"/>
        </w:rPr>
      </w:pPr>
    </w:p>
    <w:p w:rsidR="00965575" w:rsidRPr="00EB35F4" w:rsidRDefault="0096557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5575" w:rsidRPr="00EB35F4" w:rsidRDefault="0096557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5575" w:rsidRPr="00EB35F4" w:rsidRDefault="0096557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965575" w:rsidRPr="00EB35F4" w:rsidRDefault="00965575" w:rsidP="00D23F3D">
      <w:pPr>
        <w:spacing w:line="360" w:lineRule="auto"/>
        <w:jc w:val="both"/>
        <w:rPr>
          <w:sz w:val="21"/>
          <w:szCs w:val="21"/>
        </w:rPr>
      </w:pPr>
    </w:p>
    <w:p w:rsidR="00965575" w:rsidRPr="00EB35F4" w:rsidRDefault="00965575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5575" w:rsidRPr="00EB35F4" w:rsidRDefault="00965575" w:rsidP="00FE4E2B">
      <w:pPr>
        <w:spacing w:after="0" w:line="360" w:lineRule="auto"/>
        <w:jc w:val="both"/>
        <w:rPr>
          <w:sz w:val="20"/>
          <w:szCs w:val="20"/>
        </w:rPr>
      </w:pPr>
    </w:p>
    <w:p w:rsidR="00965575" w:rsidRPr="00EB35F4" w:rsidRDefault="00965575" w:rsidP="00FE4E2B">
      <w:pPr>
        <w:spacing w:after="0" w:line="360" w:lineRule="auto"/>
        <w:jc w:val="both"/>
        <w:rPr>
          <w:sz w:val="20"/>
          <w:szCs w:val="20"/>
        </w:rPr>
      </w:pPr>
    </w:p>
    <w:p w:rsidR="00965575" w:rsidRPr="00EB35F4" w:rsidRDefault="00965575" w:rsidP="00FE4E2B">
      <w:pPr>
        <w:spacing w:after="0" w:line="360" w:lineRule="auto"/>
        <w:jc w:val="both"/>
        <w:rPr>
          <w:sz w:val="20"/>
          <w:szCs w:val="20"/>
        </w:rPr>
      </w:pPr>
    </w:p>
    <w:p w:rsidR="00965575" w:rsidRPr="00EB35F4" w:rsidRDefault="00965575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965575" w:rsidRPr="00EB35F4" w:rsidRDefault="00965575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965575" w:rsidRPr="00EB35F4" w:rsidRDefault="00965575" w:rsidP="00AE6FF2">
      <w:pPr>
        <w:spacing w:line="360" w:lineRule="auto"/>
        <w:jc w:val="both"/>
        <w:rPr>
          <w:sz w:val="21"/>
          <w:szCs w:val="21"/>
        </w:rPr>
      </w:pPr>
    </w:p>
    <w:sectPr w:rsidR="00965575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75" w:rsidRDefault="00965575" w:rsidP="0038231F">
      <w:pPr>
        <w:spacing w:after="0" w:line="240" w:lineRule="auto"/>
      </w:pPr>
      <w:r>
        <w:separator/>
      </w:r>
    </w:p>
  </w:endnote>
  <w:endnote w:type="continuationSeparator" w:id="0">
    <w:p w:rsidR="00965575" w:rsidRDefault="00965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5" w:rsidRDefault="00965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75" w:rsidRDefault="00965575" w:rsidP="0038231F">
      <w:pPr>
        <w:spacing w:after="0" w:line="240" w:lineRule="auto"/>
      </w:pPr>
      <w:r>
        <w:separator/>
      </w:r>
    </w:p>
  </w:footnote>
  <w:footnote w:type="continuationSeparator" w:id="0">
    <w:p w:rsidR="00965575" w:rsidRDefault="009655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2E6BA4"/>
    <w:rsid w:val="00313417"/>
    <w:rsid w:val="00313911"/>
    <w:rsid w:val="003270E9"/>
    <w:rsid w:val="00333209"/>
    <w:rsid w:val="00337073"/>
    <w:rsid w:val="00350CD9"/>
    <w:rsid w:val="00351CA0"/>
    <w:rsid w:val="00351F8A"/>
    <w:rsid w:val="003575ED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8E5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04644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7E7623"/>
    <w:rsid w:val="00804F07"/>
    <w:rsid w:val="008133D5"/>
    <w:rsid w:val="00825A09"/>
    <w:rsid w:val="00830AB1"/>
    <w:rsid w:val="008321CA"/>
    <w:rsid w:val="00833FCD"/>
    <w:rsid w:val="00842991"/>
    <w:rsid w:val="008757E1"/>
    <w:rsid w:val="00892E48"/>
    <w:rsid w:val="00894091"/>
    <w:rsid w:val="008A55F2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575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14982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57F49"/>
    <w:rsid w:val="00F646E4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424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2018-06-13T13:09:00Z</dcterms:modified>
</cp:coreProperties>
</file>