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6" w:rsidRPr="00236078" w:rsidRDefault="00340FA6" w:rsidP="001D3947">
      <w:pPr>
        <w:suppressAutoHyphens/>
        <w:spacing w:after="0" w:line="240" w:lineRule="auto"/>
        <w:jc w:val="right"/>
        <w:rPr>
          <w:lang w:eastAsia="ar-SA"/>
        </w:rPr>
      </w:pPr>
      <w:r w:rsidRPr="00236078">
        <w:rPr>
          <w:lang w:eastAsia="ar-SA"/>
        </w:rPr>
        <w:t>załącznik nr  5</w:t>
      </w:r>
    </w:p>
    <w:p w:rsidR="00340FA6" w:rsidRPr="00236078" w:rsidRDefault="00340FA6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36078">
        <w:rPr>
          <w:sz w:val="24"/>
          <w:szCs w:val="24"/>
          <w:lang w:eastAsia="pl-PL"/>
        </w:rPr>
        <w:t xml:space="preserve"> ___________________</w:t>
      </w:r>
    </w:p>
    <w:p w:rsidR="00340FA6" w:rsidRPr="00236078" w:rsidRDefault="00340FA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      (pieczątka wykonawcy)</w:t>
      </w:r>
    </w:p>
    <w:p w:rsidR="00340FA6" w:rsidRPr="00236078" w:rsidRDefault="00340FA6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40FA6" w:rsidRPr="00236078" w:rsidRDefault="00340FA6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ZPU.271.31</w:t>
      </w:r>
      <w:r w:rsidRPr="00236078">
        <w:rPr>
          <w:sz w:val="24"/>
          <w:szCs w:val="24"/>
          <w:lang w:eastAsia="pl-PL"/>
        </w:rPr>
        <w:t>.2018</w:t>
      </w:r>
    </w:p>
    <w:p w:rsidR="00340FA6" w:rsidRPr="00236078" w:rsidRDefault="00340FA6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40FA6" w:rsidRPr="00236078" w:rsidRDefault="00340FA6" w:rsidP="001D3947">
      <w:pPr>
        <w:spacing w:after="120" w:line="360" w:lineRule="auto"/>
        <w:jc w:val="center"/>
        <w:rPr>
          <w:b/>
          <w:u w:val="single"/>
        </w:rPr>
      </w:pPr>
      <w:r w:rsidRPr="00236078">
        <w:rPr>
          <w:b/>
          <w:u w:val="single"/>
        </w:rPr>
        <w:t xml:space="preserve">Oświadczenie wykonawcy </w:t>
      </w:r>
    </w:p>
    <w:p w:rsidR="00340FA6" w:rsidRPr="00236078" w:rsidRDefault="00340FA6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składane wraz z ofertą na podstawie art. 25a ust. 1 ustawy, </w:t>
      </w:r>
    </w:p>
    <w:p w:rsidR="00340FA6" w:rsidRPr="00236078" w:rsidRDefault="00340FA6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dotyczące przesłanek wykluczenia z postępowania </w:t>
      </w:r>
    </w:p>
    <w:p w:rsidR="00340FA6" w:rsidRPr="00236078" w:rsidRDefault="00340FA6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340FA6" w:rsidRPr="00236078" w:rsidRDefault="00340FA6" w:rsidP="001D3947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składając ofertę w postępowaniu o udzielenie zamówienia publicznego, którego przedmiotem jest:</w:t>
      </w:r>
    </w:p>
    <w:p w:rsidR="00340FA6" w:rsidRDefault="00340FA6" w:rsidP="009123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line="288" w:lineRule="auto"/>
        <w:ind w:right="292"/>
        <w:jc w:val="center"/>
        <w:rPr>
          <w:b/>
          <w:szCs w:val="24"/>
        </w:rPr>
      </w:pPr>
      <w:r w:rsidRPr="005F1913">
        <w:rPr>
          <w:b/>
          <w:szCs w:val="24"/>
        </w:rPr>
        <w:t>Remont ul. Kościelnej w Świętochłowicach</w:t>
      </w:r>
    </w:p>
    <w:p w:rsidR="00340FA6" w:rsidRPr="00236078" w:rsidRDefault="00340FA6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340FA6" w:rsidRPr="00236078" w:rsidRDefault="00340FA6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WYKONAWCY:</w:t>
      </w:r>
    </w:p>
    <w:p w:rsidR="00340FA6" w:rsidRPr="00236078" w:rsidRDefault="00340FA6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340FA6" w:rsidRPr="00236078" w:rsidRDefault="00340FA6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nie podlegam wykluczeniu z postępowania na podstawie art. 24 ust 1 pkt 12-23 oraz ust. 5 pkt 8 ustawy.</w:t>
      </w:r>
    </w:p>
    <w:p w:rsidR="00340FA6" w:rsidRPr="00236078" w:rsidRDefault="00340FA6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340FA6" w:rsidRPr="00236078" w:rsidRDefault="00340FA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40FA6" w:rsidRPr="00236078" w:rsidRDefault="00340FA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236078">
        <w:rPr>
          <w:sz w:val="18"/>
          <w:szCs w:val="18"/>
          <w:lang w:eastAsia="pl-PL"/>
        </w:rPr>
        <w:t xml:space="preserve">    ______________________________________</w:t>
      </w:r>
    </w:p>
    <w:p w:rsidR="00340FA6" w:rsidRPr="00236078" w:rsidRDefault="00340FA6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40FA6" w:rsidRPr="00236078" w:rsidRDefault="00340FA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40FA6" w:rsidRPr="00236078" w:rsidRDefault="00340FA6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zachodzą w stosunku do mnie podstawy wykluczenia z postępowania na podstawie art. …………. ustawy</w:t>
      </w:r>
      <w:r w:rsidRPr="00236078">
        <w:rPr>
          <w:sz w:val="20"/>
          <w:szCs w:val="20"/>
        </w:rPr>
        <w:t xml:space="preserve"> </w:t>
      </w:r>
      <w:r w:rsidRPr="00236078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236078">
        <w:rPr>
          <w:sz w:val="20"/>
          <w:szCs w:val="20"/>
        </w:rPr>
        <w:t xml:space="preserve"> </w:t>
      </w:r>
      <w:r w:rsidRPr="00236078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340FA6" w:rsidRPr="00236078" w:rsidRDefault="00340FA6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FA6" w:rsidRPr="00236078" w:rsidRDefault="00340FA6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40FA6" w:rsidRPr="00236078" w:rsidRDefault="00340FA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340FA6" w:rsidRPr="00236078" w:rsidRDefault="00340FA6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40FA6" w:rsidRPr="00236078" w:rsidRDefault="00340FA6" w:rsidP="00C456FB">
      <w:pPr>
        <w:spacing w:after="0" w:line="360" w:lineRule="auto"/>
        <w:jc w:val="both"/>
        <w:rPr>
          <w:rFonts w:cs="Arial"/>
          <w:i/>
        </w:rPr>
      </w:pPr>
    </w:p>
    <w:p w:rsidR="00340FA6" w:rsidRPr="00236078" w:rsidRDefault="00340FA6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340FA6" w:rsidRPr="00236078" w:rsidRDefault="00340FA6" w:rsidP="00300674">
      <w:pPr>
        <w:spacing w:after="0" w:line="360" w:lineRule="auto"/>
        <w:jc w:val="both"/>
        <w:rPr>
          <w:b/>
        </w:rPr>
      </w:pPr>
    </w:p>
    <w:p w:rsidR="00340FA6" w:rsidRPr="00236078" w:rsidRDefault="00340FA6" w:rsidP="0028446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236078">
        <w:t xml:space="preserve"> </w:t>
      </w:r>
      <w:r w:rsidRPr="00236078">
        <w:rPr>
          <w:sz w:val="16"/>
          <w:szCs w:val="16"/>
        </w:rPr>
        <w:t>(</w:t>
      </w:r>
      <w:r w:rsidRPr="00236078">
        <w:rPr>
          <w:i/>
          <w:sz w:val="16"/>
          <w:szCs w:val="16"/>
        </w:rPr>
        <w:t>podać pełną nazwę/firmę, adres, a także w zależności od podmiotu: NIP/PESEL, KRS/CEiDG)</w:t>
      </w:r>
      <w:r w:rsidRPr="00236078">
        <w:rPr>
          <w:i/>
          <w:sz w:val="20"/>
          <w:szCs w:val="20"/>
        </w:rPr>
        <w:t xml:space="preserve"> </w:t>
      </w:r>
      <w:r w:rsidRPr="00236078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340FA6" w:rsidRPr="00236078" w:rsidRDefault="00340FA6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</w:p>
    <w:p w:rsidR="00340FA6" w:rsidRPr="00236078" w:rsidRDefault="00340FA6" w:rsidP="00E86A2B">
      <w:pPr>
        <w:spacing w:after="0" w:line="360" w:lineRule="auto"/>
        <w:jc w:val="both"/>
        <w:rPr>
          <w:sz w:val="20"/>
          <w:szCs w:val="20"/>
        </w:rPr>
      </w:pPr>
    </w:p>
    <w:p w:rsidR="00340FA6" w:rsidRPr="00236078" w:rsidRDefault="00340FA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236078">
        <w:rPr>
          <w:sz w:val="18"/>
          <w:szCs w:val="18"/>
          <w:lang w:eastAsia="pl-PL"/>
        </w:rPr>
        <w:t xml:space="preserve"> ______________________________________</w:t>
      </w:r>
    </w:p>
    <w:p w:rsidR="00340FA6" w:rsidRPr="00236078" w:rsidRDefault="00340FA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40FA6" w:rsidRPr="00236078" w:rsidRDefault="00340FA6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340FA6" w:rsidRPr="00236078" w:rsidRDefault="00340FA6" w:rsidP="00300674">
      <w:pPr>
        <w:spacing w:after="0" w:line="360" w:lineRule="auto"/>
        <w:jc w:val="both"/>
        <w:rPr>
          <w:b/>
        </w:rPr>
      </w:pPr>
    </w:p>
    <w:p w:rsidR="00340FA6" w:rsidRPr="00236078" w:rsidRDefault="00340FA6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340FA6" w:rsidRPr="00236078" w:rsidRDefault="00340FA6" w:rsidP="00300674">
      <w:pPr>
        <w:spacing w:after="0" w:line="360" w:lineRule="auto"/>
        <w:jc w:val="both"/>
        <w:rPr>
          <w:b/>
        </w:rPr>
      </w:pPr>
    </w:p>
    <w:p w:rsidR="00340FA6" w:rsidRPr="00236078" w:rsidRDefault="00340FA6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36078">
        <w:rPr>
          <w:i/>
          <w:sz w:val="16"/>
          <w:szCs w:val="16"/>
        </w:rPr>
        <w:t>(podać pełną nazwę/firmę, adres, a także w zależności od podmiotu: NIP/PESEL, KRS/CEiDG)</w:t>
      </w:r>
      <w:r w:rsidRPr="00236078">
        <w:rPr>
          <w:sz w:val="16"/>
          <w:szCs w:val="16"/>
        </w:rPr>
        <w:t>,</w:t>
      </w:r>
      <w:r w:rsidRPr="00236078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340FA6" w:rsidRPr="00236078" w:rsidRDefault="00340FA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40FA6" w:rsidRPr="00236078" w:rsidRDefault="00340FA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40FA6" w:rsidRPr="00236078" w:rsidRDefault="00340FA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236078">
        <w:rPr>
          <w:sz w:val="18"/>
          <w:szCs w:val="18"/>
          <w:lang w:eastAsia="pl-PL"/>
        </w:rPr>
        <w:t xml:space="preserve">     ______________________________________</w:t>
      </w:r>
    </w:p>
    <w:p w:rsidR="00340FA6" w:rsidRPr="00236078" w:rsidRDefault="00340FA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40FA6" w:rsidRPr="00236078" w:rsidRDefault="00340FA6" w:rsidP="0025358A">
      <w:pPr>
        <w:spacing w:after="0" w:line="360" w:lineRule="auto"/>
        <w:jc w:val="both"/>
        <w:rPr>
          <w:i/>
        </w:rPr>
      </w:pPr>
    </w:p>
    <w:p w:rsidR="00340FA6" w:rsidRPr="00236078" w:rsidRDefault="00340FA6" w:rsidP="0025358A">
      <w:pPr>
        <w:spacing w:after="0" w:line="360" w:lineRule="auto"/>
        <w:jc w:val="both"/>
        <w:rPr>
          <w:i/>
        </w:rPr>
      </w:pPr>
    </w:p>
    <w:p w:rsidR="00340FA6" w:rsidRPr="00236078" w:rsidRDefault="00340FA6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PODANYCH INFORMACJI:</w:t>
      </w:r>
    </w:p>
    <w:p w:rsidR="00340FA6" w:rsidRPr="00236078" w:rsidRDefault="00340FA6" w:rsidP="00300674">
      <w:pPr>
        <w:spacing w:after="0" w:line="360" w:lineRule="auto"/>
        <w:jc w:val="both"/>
        <w:rPr>
          <w:b/>
        </w:rPr>
      </w:pPr>
    </w:p>
    <w:p w:rsidR="00340FA6" w:rsidRPr="00236078" w:rsidRDefault="00340FA6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wszystkie informacje podane w powyższych oświadczeniach są aktualne </w:t>
      </w:r>
      <w:r w:rsidRPr="002360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0FA6" w:rsidRPr="00236078" w:rsidRDefault="00340FA6" w:rsidP="00300674">
      <w:pPr>
        <w:spacing w:after="0" w:line="360" w:lineRule="auto"/>
        <w:jc w:val="both"/>
        <w:rPr>
          <w:sz w:val="20"/>
          <w:szCs w:val="20"/>
        </w:rPr>
      </w:pPr>
    </w:p>
    <w:p w:rsidR="00340FA6" w:rsidRPr="00236078" w:rsidRDefault="00340FA6" w:rsidP="00300674">
      <w:pPr>
        <w:spacing w:after="0" w:line="360" w:lineRule="auto"/>
        <w:jc w:val="both"/>
        <w:rPr>
          <w:sz w:val="20"/>
          <w:szCs w:val="20"/>
        </w:rPr>
      </w:pPr>
    </w:p>
    <w:p w:rsidR="00340FA6" w:rsidRPr="00236078" w:rsidRDefault="00340FA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40FA6" w:rsidRPr="00236078" w:rsidRDefault="00340FA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340FA6" w:rsidRPr="00236078" w:rsidRDefault="00340FA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40FA6" w:rsidRPr="00236078" w:rsidRDefault="00340FA6" w:rsidP="008C6F22">
      <w:pPr>
        <w:spacing w:after="0" w:line="360" w:lineRule="auto"/>
        <w:jc w:val="both"/>
      </w:pPr>
    </w:p>
    <w:sectPr w:rsidR="00340FA6" w:rsidRPr="0023607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A6" w:rsidRDefault="00340FA6" w:rsidP="0038231F">
      <w:pPr>
        <w:spacing w:after="0" w:line="240" w:lineRule="auto"/>
      </w:pPr>
      <w:r>
        <w:separator/>
      </w:r>
    </w:p>
  </w:endnote>
  <w:endnote w:type="continuationSeparator" w:id="0">
    <w:p w:rsidR="00340FA6" w:rsidRDefault="00340F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A6" w:rsidRPr="0027560C" w:rsidRDefault="00340FA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40FA6" w:rsidRDefault="00340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A6" w:rsidRDefault="00340FA6" w:rsidP="0038231F">
      <w:pPr>
        <w:spacing w:after="0" w:line="240" w:lineRule="auto"/>
      </w:pPr>
      <w:r>
        <w:separator/>
      </w:r>
    </w:p>
  </w:footnote>
  <w:footnote w:type="continuationSeparator" w:id="0">
    <w:p w:rsidR="00340FA6" w:rsidRDefault="00340F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0FA6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0BFF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B7BA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6E8F"/>
    <w:rsid w:val="005967BE"/>
    <w:rsid w:val="005A73FB"/>
    <w:rsid w:val="005C7245"/>
    <w:rsid w:val="005C775D"/>
    <w:rsid w:val="005E176A"/>
    <w:rsid w:val="005E2DF2"/>
    <w:rsid w:val="005F1913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3FF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03DB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503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2018-08-17T07:08:00Z</dcterms:modified>
</cp:coreProperties>
</file>