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C9" w:rsidRPr="004B050E" w:rsidRDefault="001417C9" w:rsidP="001E3022">
      <w:pPr>
        <w:suppressAutoHyphens/>
        <w:spacing w:after="0" w:line="240" w:lineRule="auto"/>
        <w:rPr>
          <w:lang w:eastAsia="ar-SA"/>
        </w:rPr>
      </w:pPr>
    </w:p>
    <w:p w:rsidR="001417C9" w:rsidRPr="004B050E" w:rsidRDefault="001417C9" w:rsidP="001D3947">
      <w:pPr>
        <w:suppressAutoHyphens/>
        <w:spacing w:after="0" w:line="240" w:lineRule="auto"/>
        <w:jc w:val="right"/>
        <w:rPr>
          <w:lang w:eastAsia="ar-SA"/>
        </w:rPr>
      </w:pPr>
      <w:r w:rsidRPr="004B050E">
        <w:rPr>
          <w:lang w:eastAsia="ar-SA"/>
        </w:rPr>
        <w:t>załącznik nr  5</w:t>
      </w:r>
    </w:p>
    <w:p w:rsidR="001417C9" w:rsidRPr="004B050E" w:rsidRDefault="001417C9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4B050E">
        <w:rPr>
          <w:sz w:val="24"/>
          <w:szCs w:val="24"/>
          <w:lang w:eastAsia="pl-PL"/>
        </w:rPr>
        <w:t xml:space="preserve"> ___________________</w:t>
      </w:r>
    </w:p>
    <w:p w:rsidR="001417C9" w:rsidRPr="004B050E" w:rsidRDefault="001417C9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 xml:space="preserve">      (pieczątka wykonawcy)</w:t>
      </w:r>
    </w:p>
    <w:p w:rsidR="001417C9" w:rsidRPr="004B050E" w:rsidRDefault="001417C9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1417C9" w:rsidRPr="004B050E" w:rsidRDefault="001417C9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ZPU.271.33</w:t>
      </w:r>
      <w:r w:rsidRPr="004B050E">
        <w:rPr>
          <w:sz w:val="24"/>
          <w:szCs w:val="24"/>
          <w:lang w:eastAsia="pl-PL"/>
        </w:rPr>
        <w:t>.2018</w:t>
      </w:r>
    </w:p>
    <w:p w:rsidR="001417C9" w:rsidRPr="004B050E" w:rsidRDefault="001417C9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1417C9" w:rsidRPr="004B050E" w:rsidRDefault="001417C9" w:rsidP="001D3947">
      <w:pPr>
        <w:spacing w:after="120" w:line="360" w:lineRule="auto"/>
        <w:jc w:val="center"/>
        <w:rPr>
          <w:b/>
          <w:u w:val="single"/>
        </w:rPr>
      </w:pPr>
      <w:r w:rsidRPr="004B050E">
        <w:rPr>
          <w:b/>
          <w:u w:val="single"/>
        </w:rPr>
        <w:t xml:space="preserve">Oświadczenie wykonawcy </w:t>
      </w:r>
    </w:p>
    <w:p w:rsidR="001417C9" w:rsidRPr="004B050E" w:rsidRDefault="001417C9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4B050E">
        <w:rPr>
          <w:b/>
          <w:sz w:val="21"/>
          <w:szCs w:val="21"/>
        </w:rPr>
        <w:t xml:space="preserve">składane wraz z ofertą na podstawie art. 25a ust. 1 ustawy, </w:t>
      </w:r>
    </w:p>
    <w:p w:rsidR="001417C9" w:rsidRPr="004B050E" w:rsidRDefault="001417C9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4B050E">
        <w:rPr>
          <w:b/>
          <w:sz w:val="21"/>
          <w:szCs w:val="21"/>
        </w:rPr>
        <w:t xml:space="preserve">dotyczące przesłanek wykluczenia z postępowania </w:t>
      </w:r>
    </w:p>
    <w:p w:rsidR="001417C9" w:rsidRPr="004B050E" w:rsidRDefault="001417C9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1417C9" w:rsidRPr="004B050E" w:rsidRDefault="001417C9" w:rsidP="001D3947">
      <w:pPr>
        <w:spacing w:after="0" w:line="360" w:lineRule="auto"/>
        <w:jc w:val="both"/>
        <w:rPr>
          <w:sz w:val="21"/>
          <w:szCs w:val="21"/>
        </w:rPr>
      </w:pPr>
      <w:r w:rsidRPr="004B050E">
        <w:rPr>
          <w:sz w:val="21"/>
          <w:szCs w:val="21"/>
        </w:rPr>
        <w:t>składając ofertę w postępowaniu o udzielenie zamówienia publicznego, którego przedmiotem jest:</w:t>
      </w:r>
    </w:p>
    <w:p w:rsidR="001417C9" w:rsidRPr="00891324" w:rsidRDefault="001417C9" w:rsidP="00DF4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rPr>
          <w:b/>
          <w:szCs w:val="24"/>
        </w:rPr>
      </w:pPr>
      <w:r w:rsidRPr="00891324">
        <w:rPr>
          <w:b/>
          <w:szCs w:val="24"/>
        </w:rPr>
        <w:t>Budowa miejsc postojowych oraz placu zabaw wraz z zagospodarowaniem</w:t>
      </w:r>
    </w:p>
    <w:p w:rsidR="001417C9" w:rsidRDefault="001417C9" w:rsidP="00DF4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rPr>
          <w:b/>
          <w:szCs w:val="24"/>
        </w:rPr>
      </w:pPr>
      <w:r w:rsidRPr="00891324">
        <w:rPr>
          <w:b/>
          <w:szCs w:val="24"/>
        </w:rPr>
        <w:t>terenu przy ul. Krasickiego w Świętochłowicach</w:t>
      </w:r>
    </w:p>
    <w:p w:rsidR="001417C9" w:rsidRPr="004B050E" w:rsidRDefault="001417C9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1417C9" w:rsidRPr="004B050E" w:rsidRDefault="001417C9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4B050E">
        <w:rPr>
          <w:b/>
          <w:sz w:val="21"/>
          <w:szCs w:val="21"/>
        </w:rPr>
        <w:t>OŚWIADCZENIE DOTYCZĄCE WYKONAWCY:</w:t>
      </w:r>
    </w:p>
    <w:p w:rsidR="001417C9" w:rsidRPr="004B050E" w:rsidRDefault="001417C9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1417C9" w:rsidRPr="004B050E" w:rsidRDefault="001417C9" w:rsidP="001E3022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4B050E">
        <w:rPr>
          <w:sz w:val="21"/>
          <w:szCs w:val="21"/>
        </w:rPr>
        <w:t xml:space="preserve">oświadczam, że nie podlegam wykluczeniu z postępowania na podstawie art. 24 ust 1 pkt 12-23 </w:t>
      </w:r>
      <w:r w:rsidRPr="004B050E">
        <w:rPr>
          <w:sz w:val="21"/>
          <w:szCs w:val="21"/>
        </w:rPr>
        <w:br/>
        <w:t>oraz ust. 5 pkt 8 ustawy.</w:t>
      </w:r>
    </w:p>
    <w:p w:rsidR="001417C9" w:rsidRPr="004B050E" w:rsidRDefault="001417C9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1417C9" w:rsidRPr="004B050E" w:rsidRDefault="001417C9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1417C9" w:rsidRPr="004B050E" w:rsidRDefault="001417C9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1417C9" w:rsidRPr="004B050E" w:rsidRDefault="001417C9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1417C9" w:rsidRPr="004B050E" w:rsidRDefault="001417C9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1417C9" w:rsidRPr="004B050E" w:rsidRDefault="001417C9" w:rsidP="00300674">
      <w:pPr>
        <w:spacing w:after="0" w:line="360" w:lineRule="auto"/>
        <w:jc w:val="both"/>
        <w:rPr>
          <w:sz w:val="21"/>
          <w:szCs w:val="21"/>
        </w:rPr>
      </w:pPr>
      <w:r w:rsidRPr="004B050E">
        <w:rPr>
          <w:sz w:val="21"/>
          <w:szCs w:val="21"/>
        </w:rPr>
        <w:t>Oświadczam, że zachodzą w stosunku do mnie podstawy wykluczenia z postępowania na podstawie art. …………. ustawy</w:t>
      </w:r>
      <w:r w:rsidRPr="004B050E">
        <w:rPr>
          <w:sz w:val="20"/>
          <w:szCs w:val="20"/>
        </w:rPr>
        <w:t xml:space="preserve"> </w:t>
      </w:r>
      <w:r w:rsidRPr="004B050E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4B050E">
        <w:rPr>
          <w:sz w:val="20"/>
          <w:szCs w:val="20"/>
        </w:rPr>
        <w:t xml:space="preserve"> </w:t>
      </w:r>
      <w:r w:rsidRPr="004B050E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………………………………………………………………</w:t>
      </w:r>
      <w:r>
        <w:rPr>
          <w:sz w:val="21"/>
          <w:szCs w:val="21"/>
        </w:rPr>
        <w:t>…………………………………</w:t>
      </w:r>
    </w:p>
    <w:p w:rsidR="001417C9" w:rsidRPr="004B050E" w:rsidRDefault="001417C9" w:rsidP="00300674">
      <w:pPr>
        <w:spacing w:after="0" w:line="360" w:lineRule="auto"/>
        <w:jc w:val="both"/>
        <w:rPr>
          <w:sz w:val="21"/>
          <w:szCs w:val="21"/>
        </w:rPr>
      </w:pPr>
      <w:r w:rsidRPr="004B050E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7C9" w:rsidRPr="004B050E" w:rsidRDefault="001417C9" w:rsidP="001D394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417C9" w:rsidRPr="004B050E" w:rsidRDefault="001417C9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 xml:space="preserve">data____________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4B050E">
        <w:rPr>
          <w:sz w:val="18"/>
          <w:szCs w:val="18"/>
          <w:lang w:eastAsia="pl-PL"/>
        </w:rPr>
        <w:t xml:space="preserve">         ______________________________________</w:t>
      </w:r>
    </w:p>
    <w:p w:rsidR="001417C9" w:rsidRPr="004B050E" w:rsidRDefault="001417C9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1417C9" w:rsidRPr="004B050E" w:rsidRDefault="001417C9" w:rsidP="00C456FB">
      <w:pPr>
        <w:spacing w:after="0" w:line="360" w:lineRule="auto"/>
        <w:jc w:val="both"/>
        <w:rPr>
          <w:rFonts w:cs="Arial"/>
          <w:i/>
        </w:rPr>
      </w:pPr>
    </w:p>
    <w:p w:rsidR="001417C9" w:rsidRPr="004B050E" w:rsidRDefault="001417C9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4B050E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1417C9" w:rsidRPr="004B050E" w:rsidRDefault="001417C9" w:rsidP="00300674">
      <w:pPr>
        <w:spacing w:after="0" w:line="360" w:lineRule="auto"/>
        <w:jc w:val="both"/>
        <w:rPr>
          <w:b/>
        </w:rPr>
      </w:pPr>
    </w:p>
    <w:p w:rsidR="001417C9" w:rsidRPr="004B050E" w:rsidRDefault="001417C9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4B050E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4B050E">
        <w:t xml:space="preserve"> </w:t>
      </w:r>
      <w:r w:rsidRPr="004B050E">
        <w:rPr>
          <w:sz w:val="16"/>
          <w:szCs w:val="16"/>
        </w:rPr>
        <w:t>(</w:t>
      </w:r>
      <w:r w:rsidRPr="004B050E">
        <w:rPr>
          <w:i/>
          <w:sz w:val="16"/>
          <w:szCs w:val="16"/>
        </w:rPr>
        <w:t>podać pełną nazwę/firmę, adres, a także w zależności od podmiotu: NIP/PESEL, KRS/CEiDG)</w:t>
      </w:r>
      <w:r w:rsidRPr="004B050E">
        <w:rPr>
          <w:i/>
          <w:sz w:val="20"/>
          <w:szCs w:val="20"/>
        </w:rPr>
        <w:t xml:space="preserve"> </w:t>
      </w:r>
      <w:r w:rsidRPr="004B050E">
        <w:rPr>
          <w:sz w:val="21"/>
          <w:szCs w:val="21"/>
        </w:rPr>
        <w:t>nie zachodzą podstawy wykluczenia z postępowania o udzielenie zamówienia na podstawie art. 24 ust 1 pkt 12-22 oraz ust. 5 pkt 8 ustawy.</w:t>
      </w:r>
    </w:p>
    <w:p w:rsidR="001417C9" w:rsidRPr="004B050E" w:rsidRDefault="001417C9" w:rsidP="00E86A2B">
      <w:pPr>
        <w:spacing w:after="0" w:line="360" w:lineRule="auto"/>
        <w:jc w:val="both"/>
        <w:rPr>
          <w:sz w:val="20"/>
          <w:szCs w:val="20"/>
        </w:rPr>
      </w:pPr>
    </w:p>
    <w:p w:rsidR="001417C9" w:rsidRPr="004B050E" w:rsidRDefault="001417C9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 xml:space="preserve">data____________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4B050E">
        <w:rPr>
          <w:sz w:val="18"/>
          <w:szCs w:val="18"/>
          <w:lang w:eastAsia="pl-PL"/>
        </w:rPr>
        <w:t xml:space="preserve">    ______________________________________</w:t>
      </w:r>
    </w:p>
    <w:p w:rsidR="001417C9" w:rsidRPr="004B050E" w:rsidRDefault="001417C9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1417C9" w:rsidRPr="004B050E" w:rsidRDefault="001417C9" w:rsidP="008C6F22">
      <w:pPr>
        <w:spacing w:after="0" w:line="360" w:lineRule="auto"/>
        <w:jc w:val="both"/>
        <w:rPr>
          <w:i/>
          <w:sz w:val="16"/>
          <w:szCs w:val="16"/>
        </w:rPr>
      </w:pPr>
    </w:p>
    <w:p w:rsidR="001417C9" w:rsidRPr="004B050E" w:rsidRDefault="001417C9" w:rsidP="00300674">
      <w:pPr>
        <w:spacing w:after="0" w:line="360" w:lineRule="auto"/>
        <w:jc w:val="both"/>
        <w:rPr>
          <w:b/>
        </w:rPr>
      </w:pPr>
    </w:p>
    <w:p w:rsidR="001417C9" w:rsidRPr="004B050E" w:rsidRDefault="001417C9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4B050E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1417C9" w:rsidRPr="004B050E" w:rsidRDefault="001417C9" w:rsidP="00300674">
      <w:pPr>
        <w:spacing w:after="0" w:line="360" w:lineRule="auto"/>
        <w:jc w:val="both"/>
        <w:rPr>
          <w:b/>
        </w:rPr>
      </w:pPr>
    </w:p>
    <w:p w:rsidR="001417C9" w:rsidRPr="004B050E" w:rsidRDefault="001417C9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4B050E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4B050E">
        <w:rPr>
          <w:i/>
          <w:sz w:val="16"/>
          <w:szCs w:val="16"/>
        </w:rPr>
        <w:t>(podać pełną nazwę/firmę, adres, a także w zależności od podmiotu: NIP/PESEL, KRS/CEiDG)</w:t>
      </w:r>
      <w:r w:rsidRPr="004B050E">
        <w:rPr>
          <w:sz w:val="16"/>
          <w:szCs w:val="16"/>
        </w:rPr>
        <w:t>,</w:t>
      </w:r>
      <w:r w:rsidRPr="004B050E">
        <w:rPr>
          <w:sz w:val="21"/>
          <w:szCs w:val="21"/>
        </w:rPr>
        <w:t xml:space="preserve"> nie zachodzą podstawy wykluczenia z postępowania o udzielenie zamówienia na podstawie art. 24 ust 1 pkt 12-22 oraz ust. 5 pkt 8 ustawy.</w:t>
      </w:r>
    </w:p>
    <w:p w:rsidR="001417C9" w:rsidRPr="004B050E" w:rsidRDefault="001417C9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1417C9" w:rsidRPr="004B050E" w:rsidRDefault="001417C9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1417C9" w:rsidRPr="004B050E" w:rsidRDefault="001417C9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 xml:space="preserve">data____________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</w:t>
      </w:r>
      <w:r w:rsidRPr="004B050E">
        <w:rPr>
          <w:sz w:val="18"/>
          <w:szCs w:val="18"/>
          <w:lang w:eastAsia="pl-PL"/>
        </w:rPr>
        <w:t xml:space="preserve">     ______________________________________</w:t>
      </w:r>
    </w:p>
    <w:p w:rsidR="001417C9" w:rsidRPr="004B050E" w:rsidRDefault="001417C9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1417C9" w:rsidRPr="004B050E" w:rsidRDefault="001417C9" w:rsidP="0025358A">
      <w:pPr>
        <w:spacing w:after="0" w:line="360" w:lineRule="auto"/>
        <w:jc w:val="both"/>
        <w:rPr>
          <w:i/>
        </w:rPr>
      </w:pPr>
    </w:p>
    <w:p w:rsidR="001417C9" w:rsidRPr="004B050E" w:rsidRDefault="001417C9" w:rsidP="0025358A">
      <w:pPr>
        <w:spacing w:after="0" w:line="360" w:lineRule="auto"/>
        <w:jc w:val="both"/>
        <w:rPr>
          <w:i/>
        </w:rPr>
      </w:pPr>
    </w:p>
    <w:p w:rsidR="001417C9" w:rsidRPr="004B050E" w:rsidRDefault="001417C9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4B050E">
        <w:rPr>
          <w:b/>
          <w:sz w:val="21"/>
          <w:szCs w:val="21"/>
        </w:rPr>
        <w:t>OŚWIADCZENIE DOTYCZĄCE PODANYCH INFORMACJI:</w:t>
      </w:r>
    </w:p>
    <w:p w:rsidR="001417C9" w:rsidRPr="004B050E" w:rsidRDefault="001417C9" w:rsidP="00300674">
      <w:pPr>
        <w:spacing w:after="0" w:line="360" w:lineRule="auto"/>
        <w:jc w:val="both"/>
        <w:rPr>
          <w:b/>
        </w:rPr>
      </w:pPr>
    </w:p>
    <w:p w:rsidR="001417C9" w:rsidRPr="004B050E" w:rsidRDefault="001417C9" w:rsidP="00300674">
      <w:pPr>
        <w:spacing w:after="0" w:line="360" w:lineRule="auto"/>
        <w:jc w:val="both"/>
        <w:rPr>
          <w:sz w:val="21"/>
          <w:szCs w:val="21"/>
        </w:rPr>
      </w:pPr>
      <w:r w:rsidRPr="004B050E">
        <w:rPr>
          <w:sz w:val="21"/>
          <w:szCs w:val="21"/>
        </w:rPr>
        <w:t xml:space="preserve">Oświadczam, że wszystkie informacje podane w powyższych oświadczeniach są aktualne </w:t>
      </w:r>
      <w:r w:rsidRPr="004B050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417C9" w:rsidRPr="004B050E" w:rsidRDefault="001417C9" w:rsidP="00300674">
      <w:pPr>
        <w:spacing w:after="0" w:line="360" w:lineRule="auto"/>
        <w:jc w:val="both"/>
        <w:rPr>
          <w:sz w:val="20"/>
          <w:szCs w:val="20"/>
        </w:rPr>
      </w:pPr>
    </w:p>
    <w:p w:rsidR="001417C9" w:rsidRPr="004B050E" w:rsidRDefault="001417C9" w:rsidP="00300674">
      <w:pPr>
        <w:spacing w:after="0" w:line="360" w:lineRule="auto"/>
        <w:jc w:val="both"/>
        <w:rPr>
          <w:sz w:val="20"/>
          <w:szCs w:val="20"/>
        </w:rPr>
      </w:pPr>
    </w:p>
    <w:p w:rsidR="001417C9" w:rsidRPr="004B050E" w:rsidRDefault="001417C9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1417C9" w:rsidRPr="004B050E" w:rsidRDefault="001417C9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 xml:space="preserve">data____________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</w:t>
      </w:r>
      <w:r w:rsidRPr="004B050E">
        <w:rPr>
          <w:sz w:val="18"/>
          <w:szCs w:val="18"/>
          <w:lang w:eastAsia="pl-PL"/>
        </w:rPr>
        <w:t xml:space="preserve">      ______________________________________</w:t>
      </w:r>
    </w:p>
    <w:p w:rsidR="001417C9" w:rsidRPr="004B050E" w:rsidRDefault="001417C9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4B050E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1417C9" w:rsidRPr="004B050E" w:rsidRDefault="001417C9" w:rsidP="008C6F22">
      <w:pPr>
        <w:spacing w:after="0" w:line="360" w:lineRule="auto"/>
        <w:jc w:val="both"/>
      </w:pPr>
    </w:p>
    <w:sectPr w:rsidR="001417C9" w:rsidRPr="004B050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C9" w:rsidRDefault="001417C9" w:rsidP="0038231F">
      <w:pPr>
        <w:spacing w:after="0" w:line="240" w:lineRule="auto"/>
      </w:pPr>
      <w:r>
        <w:separator/>
      </w:r>
    </w:p>
  </w:endnote>
  <w:endnote w:type="continuationSeparator" w:id="0">
    <w:p w:rsidR="001417C9" w:rsidRDefault="001417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C9" w:rsidRPr="0027560C" w:rsidRDefault="001417C9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417C9" w:rsidRDefault="001417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C9" w:rsidRDefault="001417C9" w:rsidP="0038231F">
      <w:pPr>
        <w:spacing w:after="0" w:line="240" w:lineRule="auto"/>
      </w:pPr>
      <w:r>
        <w:separator/>
      </w:r>
    </w:p>
  </w:footnote>
  <w:footnote w:type="continuationSeparator" w:id="0">
    <w:p w:rsidR="001417C9" w:rsidRDefault="001417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E503D"/>
    <w:rsid w:val="000F1229"/>
    <w:rsid w:val="000F2452"/>
    <w:rsid w:val="000F4C8A"/>
    <w:rsid w:val="0010384A"/>
    <w:rsid w:val="00103B61"/>
    <w:rsid w:val="0010676A"/>
    <w:rsid w:val="0011121A"/>
    <w:rsid w:val="001242FA"/>
    <w:rsid w:val="001417C9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3022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A5307"/>
    <w:rsid w:val="002C0BF4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3E5"/>
    <w:rsid w:val="003F0F3C"/>
    <w:rsid w:val="003F0F5D"/>
    <w:rsid w:val="003F31B7"/>
    <w:rsid w:val="00434CC2"/>
    <w:rsid w:val="00437B7A"/>
    <w:rsid w:val="00455F0A"/>
    <w:rsid w:val="00466838"/>
    <w:rsid w:val="004761C6"/>
    <w:rsid w:val="00484F88"/>
    <w:rsid w:val="004B00A9"/>
    <w:rsid w:val="004B050E"/>
    <w:rsid w:val="004B6381"/>
    <w:rsid w:val="004C43B8"/>
    <w:rsid w:val="004F23F7"/>
    <w:rsid w:val="004F3005"/>
    <w:rsid w:val="00500358"/>
    <w:rsid w:val="005031A7"/>
    <w:rsid w:val="00507C28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5ED8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1324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3BDA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C7121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61D6E"/>
    <w:rsid w:val="00B8058E"/>
    <w:rsid w:val="00B80D0E"/>
    <w:rsid w:val="00BC529A"/>
    <w:rsid w:val="00BC70E2"/>
    <w:rsid w:val="00BD06C3"/>
    <w:rsid w:val="00BE1E3D"/>
    <w:rsid w:val="00BF1F3F"/>
    <w:rsid w:val="00BF2536"/>
    <w:rsid w:val="00C00C2E"/>
    <w:rsid w:val="00C22538"/>
    <w:rsid w:val="00C25EE4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DF412F"/>
    <w:rsid w:val="00E048C2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36F0"/>
    <w:rsid w:val="00EF741B"/>
    <w:rsid w:val="00EF74CA"/>
    <w:rsid w:val="00F014B6"/>
    <w:rsid w:val="00F053EC"/>
    <w:rsid w:val="00F1293A"/>
    <w:rsid w:val="00F2074D"/>
    <w:rsid w:val="00F33AC3"/>
    <w:rsid w:val="00F365F2"/>
    <w:rsid w:val="00F371F6"/>
    <w:rsid w:val="00F405FA"/>
    <w:rsid w:val="00F54680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515</Words>
  <Characters>3093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22</cp:revision>
  <cp:lastPrinted>2016-09-20T10:52:00Z</cp:lastPrinted>
  <dcterms:created xsi:type="dcterms:W3CDTF">2016-08-31T13:50:00Z</dcterms:created>
  <dcterms:modified xsi:type="dcterms:W3CDTF">2018-08-29T07:12:00Z</dcterms:modified>
</cp:coreProperties>
</file>