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D" w:rsidRPr="00826499" w:rsidRDefault="0039353D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39353D" w:rsidRPr="00826499" w:rsidRDefault="0039353D" w:rsidP="00B8058E">
      <w:pPr>
        <w:suppressAutoHyphens/>
        <w:spacing w:after="0" w:line="240" w:lineRule="auto"/>
        <w:jc w:val="right"/>
        <w:rPr>
          <w:lang w:eastAsia="ar-SA"/>
        </w:rPr>
      </w:pPr>
      <w:r w:rsidRPr="00826499">
        <w:rPr>
          <w:noProof/>
          <w:lang w:eastAsia="ar-SA"/>
        </w:rPr>
        <w:t xml:space="preserve">      </w:t>
      </w:r>
      <w:r w:rsidRPr="00826499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 w:rsidRPr="00826499">
        <w:rPr>
          <w:lang w:eastAsia="ar-SA"/>
        </w:rPr>
        <w:t>załącznik nr  4</w:t>
      </w:r>
    </w:p>
    <w:p w:rsidR="0039353D" w:rsidRPr="00826499" w:rsidRDefault="0039353D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826499">
        <w:rPr>
          <w:sz w:val="24"/>
          <w:szCs w:val="24"/>
          <w:lang w:eastAsia="pl-PL"/>
        </w:rPr>
        <w:t xml:space="preserve"> ___________________</w:t>
      </w:r>
    </w:p>
    <w:p w:rsidR="0039353D" w:rsidRPr="00826499" w:rsidRDefault="0039353D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(pieczątka wykonawcy)</w:t>
      </w:r>
    </w:p>
    <w:p w:rsidR="0039353D" w:rsidRPr="00826499" w:rsidRDefault="0039353D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39353D" w:rsidRPr="00826499" w:rsidRDefault="0039353D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ZPU.271.33</w:t>
      </w:r>
      <w:r w:rsidRPr="00826499">
        <w:rPr>
          <w:sz w:val="24"/>
          <w:szCs w:val="24"/>
          <w:lang w:eastAsia="pl-PL"/>
        </w:rPr>
        <w:t>.2018</w:t>
      </w:r>
    </w:p>
    <w:p w:rsidR="0039353D" w:rsidRPr="00826499" w:rsidRDefault="0039353D" w:rsidP="00C4103F">
      <w:pPr>
        <w:rPr>
          <w:sz w:val="21"/>
          <w:szCs w:val="21"/>
        </w:rPr>
      </w:pPr>
    </w:p>
    <w:p w:rsidR="0039353D" w:rsidRPr="00826499" w:rsidRDefault="0039353D" w:rsidP="00C4103F">
      <w:pPr>
        <w:rPr>
          <w:sz w:val="21"/>
          <w:szCs w:val="21"/>
        </w:rPr>
      </w:pPr>
    </w:p>
    <w:p w:rsidR="0039353D" w:rsidRPr="00826499" w:rsidRDefault="0039353D" w:rsidP="00262D61">
      <w:pPr>
        <w:spacing w:after="120" w:line="360" w:lineRule="auto"/>
        <w:jc w:val="center"/>
        <w:rPr>
          <w:b/>
          <w:u w:val="single"/>
        </w:rPr>
      </w:pPr>
      <w:r w:rsidRPr="00826499">
        <w:rPr>
          <w:b/>
          <w:u w:val="single"/>
        </w:rPr>
        <w:t xml:space="preserve">Oświadczenie wykonawcy </w:t>
      </w:r>
    </w:p>
    <w:p w:rsidR="0039353D" w:rsidRPr="00826499" w:rsidRDefault="0039353D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 xml:space="preserve">składane wraz z ofertą na podstawie art. 25a ust. 1 ustawy, </w:t>
      </w:r>
    </w:p>
    <w:p w:rsidR="0039353D" w:rsidRPr="00826499" w:rsidRDefault="0039353D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 xml:space="preserve">dotyczące spełniania warunków udziału w postępowaniu  </w:t>
      </w:r>
    </w:p>
    <w:p w:rsidR="0039353D" w:rsidRPr="00826499" w:rsidRDefault="0039353D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39353D" w:rsidRPr="00826499" w:rsidRDefault="0039353D" w:rsidP="00AC6CC4">
      <w:pPr>
        <w:spacing w:after="0"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>składając ofertę w postępowaniu o udzielenie zamówienia publicznego, którego przedmiotem jest:</w:t>
      </w:r>
    </w:p>
    <w:p w:rsidR="0039353D" w:rsidRPr="00891324" w:rsidRDefault="0039353D" w:rsidP="0096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b/>
          <w:szCs w:val="24"/>
        </w:rPr>
      </w:pPr>
      <w:r w:rsidRPr="00891324">
        <w:rPr>
          <w:b/>
          <w:szCs w:val="24"/>
        </w:rPr>
        <w:t>Budowa miejsc postojowych oraz placu zabaw wraz z zagospodarowaniem</w:t>
      </w:r>
    </w:p>
    <w:p w:rsidR="0039353D" w:rsidRDefault="0039353D" w:rsidP="0096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/>
        <w:jc w:val="center"/>
        <w:rPr>
          <w:b/>
          <w:szCs w:val="24"/>
        </w:rPr>
      </w:pPr>
      <w:r w:rsidRPr="00891324">
        <w:rPr>
          <w:b/>
          <w:szCs w:val="24"/>
        </w:rPr>
        <w:t>terenu przy ul. Krasickiego w Świętochłowicach</w:t>
      </w:r>
    </w:p>
    <w:p w:rsidR="0039353D" w:rsidRPr="00826499" w:rsidRDefault="0039353D" w:rsidP="00F1293A">
      <w:pPr>
        <w:spacing w:after="0" w:line="360" w:lineRule="auto"/>
        <w:jc w:val="center"/>
        <w:rPr>
          <w:sz w:val="21"/>
          <w:szCs w:val="21"/>
        </w:rPr>
      </w:pPr>
    </w:p>
    <w:p w:rsidR="0039353D" w:rsidRPr="00826499" w:rsidRDefault="0039353D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>INFORMACJA DOTYCZĄCA WYKONAWCY:</w:t>
      </w:r>
    </w:p>
    <w:p w:rsidR="0039353D" w:rsidRPr="00826499" w:rsidRDefault="0039353D" w:rsidP="00C014B5">
      <w:pPr>
        <w:spacing w:after="0" w:line="360" w:lineRule="auto"/>
        <w:jc w:val="both"/>
        <w:rPr>
          <w:sz w:val="21"/>
          <w:szCs w:val="21"/>
        </w:rPr>
      </w:pPr>
    </w:p>
    <w:p w:rsidR="0039353D" w:rsidRPr="00826499" w:rsidRDefault="0039353D" w:rsidP="00C014B5">
      <w:pPr>
        <w:spacing w:after="0"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39353D" w:rsidRPr="00826499" w:rsidRDefault="0039353D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39353D" w:rsidRPr="00826499" w:rsidRDefault="0039353D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39353D" w:rsidRPr="00826499" w:rsidRDefault="0039353D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39353D" w:rsidRPr="00826499" w:rsidRDefault="0039353D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39353D" w:rsidRPr="00826499" w:rsidRDefault="0039353D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39353D" w:rsidRPr="00826499" w:rsidRDefault="0039353D" w:rsidP="00073C3D">
      <w:pPr>
        <w:spacing w:line="360" w:lineRule="auto"/>
        <w:jc w:val="both"/>
        <w:rPr>
          <w:i/>
          <w:sz w:val="21"/>
          <w:szCs w:val="21"/>
        </w:rPr>
      </w:pPr>
    </w:p>
    <w:p w:rsidR="0039353D" w:rsidRPr="00826499" w:rsidRDefault="0039353D" w:rsidP="00C014B5">
      <w:pPr>
        <w:spacing w:after="0" w:line="360" w:lineRule="auto"/>
        <w:jc w:val="both"/>
        <w:rPr>
          <w:sz w:val="21"/>
          <w:szCs w:val="21"/>
        </w:rPr>
      </w:pPr>
    </w:p>
    <w:p w:rsidR="0039353D" w:rsidRPr="00826499" w:rsidRDefault="0039353D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826499">
        <w:rPr>
          <w:b/>
          <w:sz w:val="21"/>
          <w:szCs w:val="21"/>
        </w:rPr>
        <w:t>INFORMACJA W ZWIĄZKU Z POLEGANIEM NA ZASOBACH INNYCH PODMIOTÓW</w:t>
      </w:r>
      <w:r w:rsidRPr="00826499">
        <w:rPr>
          <w:sz w:val="21"/>
          <w:szCs w:val="21"/>
        </w:rPr>
        <w:t xml:space="preserve">: </w:t>
      </w:r>
    </w:p>
    <w:p w:rsidR="0039353D" w:rsidRPr="00826499" w:rsidRDefault="0039353D" w:rsidP="00FC0317">
      <w:pPr>
        <w:spacing w:after="0"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</w:t>
      </w:r>
      <w:r>
        <w:rPr>
          <w:sz w:val="21"/>
          <w:szCs w:val="21"/>
        </w:rPr>
        <w:t>……………………………..</w:t>
      </w:r>
      <w:r w:rsidRPr="00826499">
        <w:rPr>
          <w:sz w:val="21"/>
          <w:szCs w:val="21"/>
        </w:rPr>
        <w:t>………………………….</w:t>
      </w:r>
    </w:p>
    <w:p w:rsidR="0039353D" w:rsidRPr="00826499" w:rsidRDefault="0039353D" w:rsidP="00FC0317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..……………………………………………………………………………………………………….</w:t>
      </w:r>
      <w:r w:rsidRPr="00826499">
        <w:rPr>
          <w:sz w:val="21"/>
          <w:szCs w:val="21"/>
        </w:rPr>
        <w:t>………….., w następu</w:t>
      </w:r>
      <w:r>
        <w:rPr>
          <w:sz w:val="21"/>
          <w:szCs w:val="21"/>
        </w:rPr>
        <w:t>jącym zakresie: ……………………………</w:t>
      </w:r>
      <w:r w:rsidRPr="00826499">
        <w:rPr>
          <w:sz w:val="21"/>
          <w:szCs w:val="21"/>
        </w:rPr>
        <w:t xml:space="preserve">……………………………………………………………………………………………… </w:t>
      </w:r>
      <w:r w:rsidRPr="00826499">
        <w:rPr>
          <w:i/>
          <w:sz w:val="16"/>
          <w:szCs w:val="16"/>
        </w:rPr>
        <w:t xml:space="preserve">(wskazać podmiot i określić odpowiedni zakres dla wskazanego podmiotu). </w:t>
      </w:r>
    </w:p>
    <w:p w:rsidR="0039353D" w:rsidRPr="00826499" w:rsidRDefault="0039353D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39353D" w:rsidRPr="00826499" w:rsidRDefault="0039353D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39353D" w:rsidRPr="00826499" w:rsidRDefault="0039353D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39353D" w:rsidRPr="00826499" w:rsidRDefault="0039353D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39353D" w:rsidRPr="00826499" w:rsidRDefault="0039353D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39353D" w:rsidRPr="00826499" w:rsidRDefault="0039353D" w:rsidP="003B7238">
      <w:pPr>
        <w:spacing w:line="360" w:lineRule="auto"/>
        <w:jc w:val="both"/>
        <w:rPr>
          <w:sz w:val="21"/>
          <w:szCs w:val="21"/>
        </w:rPr>
      </w:pPr>
    </w:p>
    <w:p w:rsidR="0039353D" w:rsidRPr="00826499" w:rsidRDefault="0039353D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39353D" w:rsidRPr="00826499" w:rsidRDefault="0039353D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39353D" w:rsidRPr="00826499" w:rsidRDefault="0039353D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826499">
        <w:rPr>
          <w:b/>
          <w:sz w:val="21"/>
          <w:szCs w:val="21"/>
        </w:rPr>
        <w:t>OŚWIADCZENIE DOTYCZĄCE PODANYCH INFORMACJI:</w:t>
      </w:r>
    </w:p>
    <w:p w:rsidR="0039353D" w:rsidRPr="00826499" w:rsidRDefault="0039353D" w:rsidP="00D23F3D">
      <w:pPr>
        <w:spacing w:line="360" w:lineRule="auto"/>
        <w:jc w:val="both"/>
        <w:rPr>
          <w:sz w:val="21"/>
          <w:szCs w:val="21"/>
        </w:rPr>
      </w:pPr>
    </w:p>
    <w:p w:rsidR="0039353D" w:rsidRPr="00826499" w:rsidRDefault="0039353D" w:rsidP="00D23F3D">
      <w:pPr>
        <w:spacing w:line="360" w:lineRule="auto"/>
        <w:jc w:val="both"/>
        <w:rPr>
          <w:sz w:val="21"/>
          <w:szCs w:val="21"/>
        </w:rPr>
      </w:pPr>
      <w:r w:rsidRPr="00826499">
        <w:rPr>
          <w:sz w:val="21"/>
          <w:szCs w:val="21"/>
        </w:rPr>
        <w:t xml:space="preserve">Oświadczam, że wszystkie informacje podane w powyższych oświadczeniach są aktualne </w:t>
      </w:r>
      <w:r w:rsidRPr="00826499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353D" w:rsidRPr="00826499" w:rsidRDefault="0039353D" w:rsidP="00FE4E2B">
      <w:pPr>
        <w:spacing w:after="0" w:line="360" w:lineRule="auto"/>
        <w:jc w:val="both"/>
        <w:rPr>
          <w:sz w:val="20"/>
          <w:szCs w:val="20"/>
        </w:rPr>
      </w:pPr>
    </w:p>
    <w:p w:rsidR="0039353D" w:rsidRPr="00826499" w:rsidRDefault="0039353D" w:rsidP="00FE4E2B">
      <w:pPr>
        <w:spacing w:after="0" w:line="360" w:lineRule="auto"/>
        <w:jc w:val="both"/>
        <w:rPr>
          <w:sz w:val="20"/>
          <w:szCs w:val="20"/>
        </w:rPr>
      </w:pPr>
    </w:p>
    <w:p w:rsidR="0039353D" w:rsidRPr="00826499" w:rsidRDefault="0039353D" w:rsidP="00FE4E2B">
      <w:pPr>
        <w:spacing w:after="0" w:line="360" w:lineRule="auto"/>
        <w:jc w:val="both"/>
        <w:rPr>
          <w:sz w:val="20"/>
          <w:szCs w:val="20"/>
        </w:rPr>
      </w:pPr>
    </w:p>
    <w:p w:rsidR="0039353D" w:rsidRPr="00826499" w:rsidRDefault="0039353D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39353D" w:rsidRPr="00826499" w:rsidRDefault="0039353D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39353D" w:rsidRPr="00826499" w:rsidRDefault="0039353D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39353D" w:rsidRPr="00826499" w:rsidRDefault="0039353D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826499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39353D" w:rsidRPr="00826499" w:rsidRDefault="0039353D" w:rsidP="00AE6FF2">
      <w:pPr>
        <w:spacing w:line="360" w:lineRule="auto"/>
        <w:jc w:val="both"/>
        <w:rPr>
          <w:sz w:val="21"/>
          <w:szCs w:val="21"/>
        </w:rPr>
      </w:pPr>
    </w:p>
    <w:sectPr w:rsidR="0039353D" w:rsidRPr="00826499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3D" w:rsidRDefault="0039353D" w:rsidP="0038231F">
      <w:pPr>
        <w:spacing w:after="0" w:line="240" w:lineRule="auto"/>
      </w:pPr>
      <w:r>
        <w:separator/>
      </w:r>
    </w:p>
  </w:endnote>
  <w:endnote w:type="continuationSeparator" w:id="0">
    <w:p w:rsidR="0039353D" w:rsidRDefault="00393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3D" w:rsidRDefault="00393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3D" w:rsidRDefault="0039353D" w:rsidP="0038231F">
      <w:pPr>
        <w:spacing w:after="0" w:line="240" w:lineRule="auto"/>
      </w:pPr>
      <w:r>
        <w:separator/>
      </w:r>
    </w:p>
  </w:footnote>
  <w:footnote w:type="continuationSeparator" w:id="0">
    <w:p w:rsidR="0039353D" w:rsidRDefault="003935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41E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07AA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90D93"/>
    <w:rsid w:val="0039353D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6AC4"/>
    <w:rsid w:val="004C4854"/>
    <w:rsid w:val="004D2876"/>
    <w:rsid w:val="004D7E48"/>
    <w:rsid w:val="004F23F7"/>
    <w:rsid w:val="004F40EF"/>
    <w:rsid w:val="00517F57"/>
    <w:rsid w:val="00520174"/>
    <w:rsid w:val="00533D0D"/>
    <w:rsid w:val="00561E50"/>
    <w:rsid w:val="005641F0"/>
    <w:rsid w:val="005705DD"/>
    <w:rsid w:val="00571FE3"/>
    <w:rsid w:val="005B08AF"/>
    <w:rsid w:val="005C39CA"/>
    <w:rsid w:val="005E176A"/>
    <w:rsid w:val="006134FC"/>
    <w:rsid w:val="00634311"/>
    <w:rsid w:val="00666D99"/>
    <w:rsid w:val="00667D32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26499"/>
    <w:rsid w:val="00830AB1"/>
    <w:rsid w:val="00833FCD"/>
    <w:rsid w:val="00842598"/>
    <w:rsid w:val="00842991"/>
    <w:rsid w:val="00852697"/>
    <w:rsid w:val="008757E1"/>
    <w:rsid w:val="00891324"/>
    <w:rsid w:val="00892E48"/>
    <w:rsid w:val="00894091"/>
    <w:rsid w:val="008C5709"/>
    <w:rsid w:val="008C6DF8"/>
    <w:rsid w:val="008D0487"/>
    <w:rsid w:val="008E7DE1"/>
    <w:rsid w:val="008F3B4E"/>
    <w:rsid w:val="00904561"/>
    <w:rsid w:val="0091264E"/>
    <w:rsid w:val="00925D9B"/>
    <w:rsid w:val="009301A2"/>
    <w:rsid w:val="009440B7"/>
    <w:rsid w:val="0095062D"/>
    <w:rsid w:val="00952535"/>
    <w:rsid w:val="00956C26"/>
    <w:rsid w:val="00960337"/>
    <w:rsid w:val="00960A3E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70E2B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7152"/>
    <w:rsid w:val="00B8005E"/>
    <w:rsid w:val="00B8058E"/>
    <w:rsid w:val="00B90E42"/>
    <w:rsid w:val="00BB0C3C"/>
    <w:rsid w:val="00BB0F91"/>
    <w:rsid w:val="00BC3DA6"/>
    <w:rsid w:val="00BD582C"/>
    <w:rsid w:val="00BE6754"/>
    <w:rsid w:val="00C014B5"/>
    <w:rsid w:val="00C25A41"/>
    <w:rsid w:val="00C4103F"/>
    <w:rsid w:val="00C57DEB"/>
    <w:rsid w:val="00C64DAD"/>
    <w:rsid w:val="00C81012"/>
    <w:rsid w:val="00C95116"/>
    <w:rsid w:val="00CB7664"/>
    <w:rsid w:val="00CC52F8"/>
    <w:rsid w:val="00CE355E"/>
    <w:rsid w:val="00D17412"/>
    <w:rsid w:val="00D23F3D"/>
    <w:rsid w:val="00D270ED"/>
    <w:rsid w:val="00D34D9A"/>
    <w:rsid w:val="00D409DE"/>
    <w:rsid w:val="00D42C9B"/>
    <w:rsid w:val="00D52D41"/>
    <w:rsid w:val="00D531D5"/>
    <w:rsid w:val="00D548DE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4209"/>
    <w:rsid w:val="00E26C01"/>
    <w:rsid w:val="00E309E9"/>
    <w:rsid w:val="00E31C06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65F2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431</Words>
  <Characters>2590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25</cp:revision>
  <cp:lastPrinted>2016-09-13T06:35:00Z</cp:lastPrinted>
  <dcterms:created xsi:type="dcterms:W3CDTF">2016-08-31T13:49:00Z</dcterms:created>
  <dcterms:modified xsi:type="dcterms:W3CDTF">2018-08-29T07:12:00Z</dcterms:modified>
</cp:coreProperties>
</file>