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FC" w:rsidRPr="00EB35F4" w:rsidRDefault="000005F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005FC" w:rsidRPr="00EB35F4" w:rsidRDefault="000005FC" w:rsidP="00B8058E">
      <w:pPr>
        <w:suppressAutoHyphens/>
        <w:spacing w:after="0" w:line="240" w:lineRule="auto"/>
        <w:jc w:val="right"/>
        <w:rPr>
          <w:lang w:eastAsia="ar-SA"/>
        </w:rPr>
      </w:pPr>
      <w:r w:rsidRPr="00EB35F4">
        <w:rPr>
          <w:noProof/>
          <w:lang w:eastAsia="ar-SA"/>
        </w:rPr>
        <w:t xml:space="preserve">      </w:t>
      </w:r>
      <w:r w:rsidRPr="00EB35F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:rsidR="000005FC" w:rsidRPr="00EB35F4" w:rsidRDefault="000005FC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EB35F4">
        <w:rPr>
          <w:sz w:val="24"/>
          <w:szCs w:val="24"/>
          <w:lang w:eastAsia="pl-PL"/>
        </w:rPr>
        <w:t xml:space="preserve"> ___________________</w:t>
      </w:r>
    </w:p>
    <w:p w:rsidR="000005FC" w:rsidRPr="00EB35F4" w:rsidRDefault="000005FC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(pieczątka wykonawcy)</w:t>
      </w:r>
    </w:p>
    <w:p w:rsidR="000005FC" w:rsidRPr="00EB35F4" w:rsidRDefault="000005FC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005FC" w:rsidRPr="00EB35F4" w:rsidRDefault="000005FC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ZPU.271.36</w:t>
      </w:r>
      <w:r w:rsidRPr="00EB35F4">
        <w:rPr>
          <w:sz w:val="24"/>
          <w:szCs w:val="24"/>
          <w:lang w:eastAsia="pl-PL"/>
        </w:rPr>
        <w:t>.2018</w:t>
      </w:r>
    </w:p>
    <w:p w:rsidR="000005FC" w:rsidRPr="00EB35F4" w:rsidRDefault="000005FC" w:rsidP="00C4103F">
      <w:pPr>
        <w:rPr>
          <w:sz w:val="21"/>
          <w:szCs w:val="21"/>
        </w:rPr>
      </w:pPr>
    </w:p>
    <w:p w:rsidR="000005FC" w:rsidRPr="00EB35F4" w:rsidRDefault="000005FC" w:rsidP="00C4103F">
      <w:pPr>
        <w:rPr>
          <w:sz w:val="21"/>
          <w:szCs w:val="21"/>
        </w:rPr>
      </w:pPr>
    </w:p>
    <w:p w:rsidR="000005FC" w:rsidRPr="00EB35F4" w:rsidRDefault="000005FC" w:rsidP="00262D61">
      <w:pPr>
        <w:spacing w:after="120" w:line="360" w:lineRule="auto"/>
        <w:jc w:val="center"/>
        <w:rPr>
          <w:b/>
          <w:u w:val="single"/>
        </w:rPr>
      </w:pPr>
      <w:r w:rsidRPr="00EB35F4">
        <w:rPr>
          <w:b/>
          <w:u w:val="single"/>
        </w:rPr>
        <w:t xml:space="preserve">Oświadczenie wykonawcy </w:t>
      </w:r>
    </w:p>
    <w:p w:rsidR="000005FC" w:rsidRPr="00EB35F4" w:rsidRDefault="000005FC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składane wraz z ofertą na podstawie art. 25a ust. 1 ustawy, </w:t>
      </w:r>
    </w:p>
    <w:p w:rsidR="000005FC" w:rsidRPr="00EB35F4" w:rsidRDefault="000005FC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 xml:space="preserve">dotyczące spełniania warunków udziału w postępowaniu  </w:t>
      </w:r>
    </w:p>
    <w:p w:rsidR="000005FC" w:rsidRPr="00EB35F4" w:rsidRDefault="000005FC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0005FC" w:rsidRPr="00EB35F4" w:rsidRDefault="000005FC" w:rsidP="00AC6CC4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składając ofertę w postępowaniu o udzielenie zamówienia publicznego, którego przedmiotem jest:</w:t>
      </w:r>
    </w:p>
    <w:p w:rsidR="000005FC" w:rsidRDefault="000005FC" w:rsidP="00F867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88" w:lineRule="auto"/>
        <w:ind w:right="289"/>
        <w:jc w:val="center"/>
        <w:rPr>
          <w:b/>
          <w:szCs w:val="24"/>
        </w:rPr>
      </w:pPr>
      <w:r w:rsidRPr="00E867D5">
        <w:rPr>
          <w:b/>
          <w:szCs w:val="24"/>
        </w:rPr>
        <w:t>Remont nawierzchni łącznicy DW 902 z ul. Żołnierską</w:t>
      </w:r>
    </w:p>
    <w:p w:rsidR="000005FC" w:rsidRDefault="000005FC" w:rsidP="00F867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88" w:lineRule="auto"/>
        <w:ind w:right="289"/>
        <w:jc w:val="center"/>
        <w:rPr>
          <w:b/>
          <w:szCs w:val="24"/>
        </w:rPr>
      </w:pPr>
      <w:r w:rsidRPr="00E867D5">
        <w:rPr>
          <w:b/>
          <w:szCs w:val="24"/>
        </w:rPr>
        <w:t>oraz ciągu pieszo-rowerowego na terenie Gminy Świętochłowice</w:t>
      </w:r>
    </w:p>
    <w:p w:rsidR="000005FC" w:rsidRPr="00EB35F4" w:rsidRDefault="000005FC" w:rsidP="00C014B5">
      <w:pPr>
        <w:spacing w:after="0" w:line="360" w:lineRule="auto"/>
        <w:jc w:val="both"/>
        <w:rPr>
          <w:sz w:val="21"/>
          <w:szCs w:val="21"/>
        </w:rPr>
      </w:pPr>
    </w:p>
    <w:p w:rsidR="000005FC" w:rsidRPr="00EB35F4" w:rsidRDefault="000005FC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INFORMACJA DOTYCZĄCA WYKONAWCY:</w:t>
      </w:r>
    </w:p>
    <w:p w:rsidR="000005FC" w:rsidRPr="00EB35F4" w:rsidRDefault="000005FC" w:rsidP="00C014B5">
      <w:pPr>
        <w:spacing w:after="0" w:line="360" w:lineRule="auto"/>
        <w:jc w:val="both"/>
        <w:rPr>
          <w:sz w:val="21"/>
          <w:szCs w:val="21"/>
        </w:rPr>
      </w:pPr>
    </w:p>
    <w:p w:rsidR="000005FC" w:rsidRPr="00EB35F4" w:rsidRDefault="000005FC" w:rsidP="00C014B5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0005FC" w:rsidRPr="00EB35F4" w:rsidRDefault="000005FC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005FC" w:rsidRPr="00EB35F4" w:rsidRDefault="000005FC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005FC" w:rsidRPr="00EB35F4" w:rsidRDefault="000005FC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0005FC" w:rsidRPr="00EB35F4" w:rsidRDefault="000005FC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0005FC" w:rsidRPr="00EB35F4" w:rsidRDefault="000005FC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0005FC" w:rsidRPr="00EB35F4" w:rsidRDefault="000005FC" w:rsidP="00073C3D">
      <w:pPr>
        <w:spacing w:line="360" w:lineRule="auto"/>
        <w:jc w:val="both"/>
        <w:rPr>
          <w:i/>
          <w:sz w:val="21"/>
          <w:szCs w:val="21"/>
        </w:rPr>
      </w:pPr>
    </w:p>
    <w:p w:rsidR="000005FC" w:rsidRPr="00EB35F4" w:rsidRDefault="000005FC" w:rsidP="00C014B5">
      <w:pPr>
        <w:spacing w:after="0" w:line="360" w:lineRule="auto"/>
        <w:jc w:val="both"/>
        <w:rPr>
          <w:sz w:val="21"/>
          <w:szCs w:val="21"/>
        </w:rPr>
      </w:pPr>
    </w:p>
    <w:p w:rsidR="000005FC" w:rsidRPr="00EB35F4" w:rsidRDefault="000005FC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B35F4">
        <w:rPr>
          <w:b/>
          <w:sz w:val="21"/>
          <w:szCs w:val="21"/>
        </w:rPr>
        <w:t>INFORMACJA W ZWIĄZKU Z POLEGANIEM NA ZASOBACH INNYCH PODMIOTÓW</w:t>
      </w:r>
      <w:r w:rsidRPr="00EB35F4">
        <w:rPr>
          <w:sz w:val="21"/>
          <w:szCs w:val="21"/>
        </w:rPr>
        <w:t xml:space="preserve">: </w:t>
      </w:r>
    </w:p>
    <w:p w:rsidR="000005FC" w:rsidRPr="00EB35F4" w:rsidRDefault="000005FC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</w:t>
      </w:r>
      <w:r>
        <w:rPr>
          <w:sz w:val="21"/>
          <w:szCs w:val="21"/>
        </w:rPr>
        <w:t>………………………………</w:t>
      </w:r>
      <w:r w:rsidRPr="00EB35F4">
        <w:rPr>
          <w:sz w:val="21"/>
          <w:szCs w:val="21"/>
        </w:rPr>
        <w:t>…………………………………………………………………….</w:t>
      </w:r>
    </w:p>
    <w:p w:rsidR="000005FC" w:rsidRPr="00EB35F4" w:rsidRDefault="000005FC" w:rsidP="00FC0317">
      <w:pPr>
        <w:spacing w:after="0"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>..………………………………………………………………………………………………</w:t>
      </w:r>
      <w:r>
        <w:rPr>
          <w:sz w:val="21"/>
          <w:szCs w:val="21"/>
        </w:rPr>
        <w:t>………..</w:t>
      </w:r>
      <w:r w:rsidRPr="00EB35F4">
        <w:rPr>
          <w:sz w:val="21"/>
          <w:szCs w:val="21"/>
        </w:rPr>
        <w:t xml:space="preserve">……………….…………………………………….., </w:t>
      </w:r>
      <w:r>
        <w:rPr>
          <w:sz w:val="21"/>
          <w:szCs w:val="21"/>
        </w:rPr>
        <w:br/>
      </w:r>
      <w:r w:rsidRPr="00EB35F4">
        <w:rPr>
          <w:sz w:val="21"/>
          <w:szCs w:val="21"/>
        </w:rPr>
        <w:t>w następu</w:t>
      </w:r>
      <w:r>
        <w:rPr>
          <w:sz w:val="21"/>
          <w:szCs w:val="21"/>
        </w:rPr>
        <w:t xml:space="preserve">jącym zakresie: </w:t>
      </w:r>
      <w:r w:rsidRPr="00EB35F4">
        <w:rPr>
          <w:sz w:val="21"/>
          <w:szCs w:val="21"/>
        </w:rPr>
        <w:t xml:space="preserve">……………………………………………………………………………………… </w:t>
      </w:r>
      <w:r w:rsidRPr="00EB35F4">
        <w:rPr>
          <w:i/>
          <w:sz w:val="16"/>
          <w:szCs w:val="16"/>
        </w:rPr>
        <w:t xml:space="preserve">(wskazać podmiot i określić odpowiedni zakres dla wskazanego podmiotu). </w:t>
      </w:r>
    </w:p>
    <w:p w:rsidR="000005FC" w:rsidRPr="00EB35F4" w:rsidRDefault="000005FC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0005FC" w:rsidRPr="00EB35F4" w:rsidRDefault="000005FC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005FC" w:rsidRPr="00EB35F4" w:rsidRDefault="000005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0005FC" w:rsidRPr="00EB35F4" w:rsidRDefault="000005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0005FC" w:rsidRPr="00EB35F4" w:rsidRDefault="000005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0005FC" w:rsidRPr="00EB35F4" w:rsidRDefault="000005FC" w:rsidP="003B7238">
      <w:pPr>
        <w:spacing w:line="360" w:lineRule="auto"/>
        <w:jc w:val="both"/>
        <w:rPr>
          <w:sz w:val="21"/>
          <w:szCs w:val="21"/>
        </w:rPr>
      </w:pPr>
    </w:p>
    <w:p w:rsidR="000005FC" w:rsidRPr="00EB35F4" w:rsidRDefault="000005FC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005FC" w:rsidRPr="00EB35F4" w:rsidRDefault="000005FC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005FC" w:rsidRPr="00EB35F4" w:rsidRDefault="000005FC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EB35F4">
        <w:rPr>
          <w:b/>
          <w:sz w:val="21"/>
          <w:szCs w:val="21"/>
        </w:rPr>
        <w:t>OŚWIADCZENIE DOTYCZĄCE PODANYCH INFORMACJI:</w:t>
      </w:r>
    </w:p>
    <w:p w:rsidR="000005FC" w:rsidRPr="00EB35F4" w:rsidRDefault="000005FC" w:rsidP="00D23F3D">
      <w:pPr>
        <w:spacing w:line="360" w:lineRule="auto"/>
        <w:jc w:val="both"/>
        <w:rPr>
          <w:sz w:val="21"/>
          <w:szCs w:val="21"/>
        </w:rPr>
      </w:pPr>
    </w:p>
    <w:p w:rsidR="000005FC" w:rsidRPr="00EB35F4" w:rsidRDefault="000005FC" w:rsidP="00D23F3D">
      <w:pPr>
        <w:spacing w:line="360" w:lineRule="auto"/>
        <w:jc w:val="both"/>
        <w:rPr>
          <w:sz w:val="21"/>
          <w:szCs w:val="21"/>
        </w:rPr>
      </w:pPr>
      <w:r w:rsidRPr="00EB35F4">
        <w:rPr>
          <w:sz w:val="21"/>
          <w:szCs w:val="21"/>
        </w:rPr>
        <w:t xml:space="preserve">Oświadczam, że wszystkie informacje podane w powyższych oświadczeniach są aktualne </w:t>
      </w:r>
      <w:r w:rsidRPr="00EB35F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05FC" w:rsidRPr="00EB35F4" w:rsidRDefault="000005FC" w:rsidP="00FE4E2B">
      <w:pPr>
        <w:spacing w:after="0" w:line="360" w:lineRule="auto"/>
        <w:jc w:val="both"/>
        <w:rPr>
          <w:sz w:val="20"/>
          <w:szCs w:val="20"/>
        </w:rPr>
      </w:pPr>
    </w:p>
    <w:p w:rsidR="000005FC" w:rsidRPr="00EB35F4" w:rsidRDefault="000005FC" w:rsidP="00FE4E2B">
      <w:pPr>
        <w:spacing w:after="0" w:line="360" w:lineRule="auto"/>
        <w:jc w:val="both"/>
        <w:rPr>
          <w:sz w:val="20"/>
          <w:szCs w:val="20"/>
        </w:rPr>
      </w:pPr>
    </w:p>
    <w:p w:rsidR="000005FC" w:rsidRPr="00EB35F4" w:rsidRDefault="000005FC" w:rsidP="00FE4E2B">
      <w:pPr>
        <w:spacing w:after="0" w:line="360" w:lineRule="auto"/>
        <w:jc w:val="both"/>
        <w:rPr>
          <w:sz w:val="20"/>
          <w:szCs w:val="20"/>
        </w:rPr>
      </w:pPr>
    </w:p>
    <w:p w:rsidR="000005FC" w:rsidRPr="00EB35F4" w:rsidRDefault="000005FC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0005FC" w:rsidRPr="00EB35F4" w:rsidRDefault="000005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0005FC" w:rsidRPr="00EB35F4" w:rsidRDefault="000005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0005FC" w:rsidRPr="00EB35F4" w:rsidRDefault="000005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EB35F4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0005FC" w:rsidRPr="00EB35F4" w:rsidRDefault="000005FC" w:rsidP="00AE6FF2">
      <w:pPr>
        <w:spacing w:line="360" w:lineRule="auto"/>
        <w:jc w:val="both"/>
        <w:rPr>
          <w:sz w:val="21"/>
          <w:szCs w:val="21"/>
        </w:rPr>
      </w:pPr>
    </w:p>
    <w:sectPr w:rsidR="000005FC" w:rsidRPr="00EB35F4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FC" w:rsidRDefault="000005FC" w:rsidP="0038231F">
      <w:pPr>
        <w:spacing w:after="0" w:line="240" w:lineRule="auto"/>
      </w:pPr>
      <w:r>
        <w:separator/>
      </w:r>
    </w:p>
  </w:endnote>
  <w:endnote w:type="continuationSeparator" w:id="0">
    <w:p w:rsidR="000005FC" w:rsidRDefault="000005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FC" w:rsidRDefault="0000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FC" w:rsidRDefault="000005FC" w:rsidP="0038231F">
      <w:pPr>
        <w:spacing w:after="0" w:line="240" w:lineRule="auto"/>
      </w:pPr>
      <w:r>
        <w:separator/>
      </w:r>
    </w:p>
  </w:footnote>
  <w:footnote w:type="continuationSeparator" w:id="0">
    <w:p w:rsidR="000005FC" w:rsidRDefault="000005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5FC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7607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07B2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20FE1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C72FD"/>
    <w:rsid w:val="007D5B61"/>
    <w:rsid w:val="007E2F69"/>
    <w:rsid w:val="007E6272"/>
    <w:rsid w:val="00804F07"/>
    <w:rsid w:val="008133D5"/>
    <w:rsid w:val="00825A09"/>
    <w:rsid w:val="00830AB1"/>
    <w:rsid w:val="00833FCD"/>
    <w:rsid w:val="00842991"/>
    <w:rsid w:val="00845328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59E2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867D5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055C"/>
    <w:rsid w:val="00F522C8"/>
    <w:rsid w:val="00F710E6"/>
    <w:rsid w:val="00F75B0A"/>
    <w:rsid w:val="00F75D4C"/>
    <w:rsid w:val="00F867EB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431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2018-10-05T07:28:00Z</dcterms:modified>
</cp:coreProperties>
</file>