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15" w:rsidRPr="00727E60" w:rsidRDefault="001A1E1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1A1E15" w:rsidRPr="00727E60" w:rsidRDefault="001A1E15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13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1A1E15" w:rsidRPr="00727E60" w:rsidRDefault="001A1E1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1A1E15" w:rsidRPr="00727E60" w:rsidRDefault="001A1E15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1A1E15" w:rsidRDefault="001A1E15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1A1E15" w:rsidRPr="00727E60" w:rsidRDefault="001A1E15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1A1E15" w:rsidRPr="00727E60" w:rsidRDefault="001A1E15" w:rsidP="00404C13">
      <w:pPr>
        <w:spacing w:after="0" w:line="288" w:lineRule="auto"/>
        <w:jc w:val="both"/>
        <w:rPr>
          <w:sz w:val="20"/>
          <w:szCs w:val="20"/>
        </w:rPr>
      </w:pPr>
    </w:p>
    <w:p w:rsidR="001A1E15" w:rsidRPr="00727E60" w:rsidRDefault="001A1E15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1A1E15" w:rsidRPr="00727E60" w:rsidRDefault="001A1E15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1A1E15" w:rsidRPr="00727E60" w:rsidRDefault="001A1E15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1A1E15" w:rsidRPr="00682B99" w:rsidRDefault="001A1E15" w:rsidP="00682B99">
      <w:pPr>
        <w:pStyle w:val="ListParagraph"/>
        <w:spacing w:after="0" w:line="288" w:lineRule="auto"/>
        <w:ind w:left="0"/>
        <w:jc w:val="both"/>
        <w:rPr>
          <w:bCs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682B99">
        <w:rPr>
          <w:sz w:val="20"/>
          <w:szCs w:val="20"/>
        </w:rPr>
        <w:t>„</w:t>
      </w:r>
      <w:r w:rsidRPr="00682B99">
        <w:rPr>
          <w:bCs/>
          <w:i/>
          <w:sz w:val="20"/>
          <w:szCs w:val="20"/>
        </w:rPr>
        <w:t>Wynajem, montaż, konserwacja i demontaż świetlnych dekoracji świątecznych na terenie miasta Świętochłowice</w:t>
      </w:r>
      <w:r>
        <w:rPr>
          <w:i/>
          <w:sz w:val="20"/>
          <w:szCs w:val="20"/>
        </w:rPr>
        <w:t>” nr postępowania ZPU.271.37</w:t>
      </w:r>
      <w:r w:rsidRPr="00682B99">
        <w:rPr>
          <w:i/>
          <w:sz w:val="20"/>
          <w:szCs w:val="20"/>
        </w:rPr>
        <w:t xml:space="preserve">.2018 </w:t>
      </w:r>
      <w:r w:rsidRPr="00682B99">
        <w:rPr>
          <w:sz w:val="20"/>
          <w:szCs w:val="20"/>
        </w:rPr>
        <w:t>prowadzonym w</w:t>
      </w:r>
      <w:r w:rsidRPr="00727E60">
        <w:rPr>
          <w:sz w:val="20"/>
          <w:szCs w:val="20"/>
        </w:rPr>
        <w:t xml:space="preserve"> trybie przetargu nieograniczonego;</w:t>
      </w:r>
    </w:p>
    <w:p w:rsidR="001A1E15" w:rsidRPr="00727E60" w:rsidRDefault="001A1E15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859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1A1E15" w:rsidRPr="00727E60" w:rsidRDefault="001A1E15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1A1E15" w:rsidRPr="00727E60" w:rsidRDefault="001A1E15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1A1E15" w:rsidRPr="00727E60" w:rsidRDefault="001A1E15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1A1E15" w:rsidRPr="00727E60" w:rsidRDefault="001A1E15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1A1E15" w:rsidRPr="00727E60" w:rsidRDefault="001A1E15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1A1E15" w:rsidRPr="00727E60" w:rsidRDefault="001A1E15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1A1E15" w:rsidRPr="00727E60" w:rsidRDefault="001A1E15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1A1E15" w:rsidRPr="00727E60" w:rsidRDefault="001A1E15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A1E15" w:rsidRPr="00727E60" w:rsidRDefault="001A1E15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1A1E15" w:rsidRPr="00727E60" w:rsidRDefault="001A1E15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1A1E15" w:rsidRPr="00727E60" w:rsidRDefault="001A1E15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1A1E15" w:rsidRPr="00727E60" w:rsidRDefault="001A1E15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A1E15" w:rsidRPr="00727E60" w:rsidRDefault="001A1E15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1A1E15" w:rsidRPr="00727E60" w:rsidRDefault="001A1E15" w:rsidP="00404C13">
      <w:pPr>
        <w:spacing w:after="0" w:line="288" w:lineRule="auto"/>
        <w:jc w:val="both"/>
        <w:rPr>
          <w:sz w:val="20"/>
          <w:szCs w:val="20"/>
        </w:rPr>
      </w:pPr>
    </w:p>
    <w:p w:rsidR="001A1E15" w:rsidRPr="00727E60" w:rsidRDefault="001A1E15" w:rsidP="00404C13">
      <w:pPr>
        <w:spacing w:after="0" w:line="288" w:lineRule="auto"/>
        <w:jc w:val="both"/>
        <w:rPr>
          <w:sz w:val="20"/>
          <w:szCs w:val="20"/>
        </w:rPr>
      </w:pPr>
    </w:p>
    <w:p w:rsidR="001A1E15" w:rsidRPr="00727E60" w:rsidRDefault="001A1E15" w:rsidP="00404C13">
      <w:pPr>
        <w:spacing w:after="0" w:line="288" w:lineRule="auto"/>
        <w:jc w:val="both"/>
        <w:rPr>
          <w:sz w:val="20"/>
          <w:szCs w:val="20"/>
        </w:rPr>
      </w:pPr>
    </w:p>
    <w:p w:rsidR="001A1E15" w:rsidRPr="00727E60" w:rsidRDefault="001A1E15" w:rsidP="00404C13">
      <w:pPr>
        <w:spacing w:after="0" w:line="288" w:lineRule="auto"/>
        <w:jc w:val="both"/>
        <w:rPr>
          <w:sz w:val="20"/>
          <w:szCs w:val="20"/>
        </w:rPr>
      </w:pPr>
    </w:p>
    <w:p w:rsidR="001A1E15" w:rsidRPr="00727E60" w:rsidRDefault="001A1E15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1A1E15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15" w:rsidRDefault="001A1E15" w:rsidP="0038231F">
      <w:pPr>
        <w:spacing w:after="0" w:line="240" w:lineRule="auto"/>
      </w:pPr>
      <w:r>
        <w:separator/>
      </w:r>
    </w:p>
  </w:endnote>
  <w:endnote w:type="continuationSeparator" w:id="0">
    <w:p w:rsidR="001A1E15" w:rsidRDefault="001A1E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5" w:rsidRDefault="001A1E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5" w:rsidRDefault="001A1E1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A1E15" w:rsidRDefault="001A1E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5" w:rsidRDefault="001A1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15" w:rsidRDefault="001A1E15" w:rsidP="0038231F">
      <w:pPr>
        <w:spacing w:after="0" w:line="240" w:lineRule="auto"/>
      </w:pPr>
      <w:r>
        <w:separator/>
      </w:r>
    </w:p>
  </w:footnote>
  <w:footnote w:type="continuationSeparator" w:id="0">
    <w:p w:rsidR="001A1E15" w:rsidRDefault="001A1E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5" w:rsidRDefault="001A1E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5" w:rsidRDefault="001A1E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5" w:rsidRDefault="001A1E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28C6"/>
    <w:rsid w:val="00045736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1E15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C39CA"/>
    <w:rsid w:val="005C5494"/>
    <w:rsid w:val="005E176A"/>
    <w:rsid w:val="006134FC"/>
    <w:rsid w:val="00634311"/>
    <w:rsid w:val="006472CB"/>
    <w:rsid w:val="00666D99"/>
    <w:rsid w:val="00670431"/>
    <w:rsid w:val="00682B99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27E60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63CD3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472</Words>
  <Characters>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42</cp:revision>
  <cp:lastPrinted>2016-09-13T06:35:00Z</cp:lastPrinted>
  <dcterms:created xsi:type="dcterms:W3CDTF">2016-08-31T13:49:00Z</dcterms:created>
  <dcterms:modified xsi:type="dcterms:W3CDTF">2018-10-25T09:51:00Z</dcterms:modified>
</cp:coreProperties>
</file>